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F" w:rsidRPr="00501190" w:rsidRDefault="0072257F" w:rsidP="00CF7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 xml:space="preserve">Как провести общее собрание собственников помещений, </w:t>
      </w:r>
    </w:p>
    <w:p w:rsidR="0072257F" w:rsidRPr="00501190" w:rsidRDefault="0072257F" w:rsidP="00CF7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 xml:space="preserve">чтобы ваш многоквартирный дом был включен </w:t>
      </w:r>
    </w:p>
    <w:p w:rsidR="0072257F" w:rsidRPr="00501190" w:rsidRDefault="0072257F" w:rsidP="00CF7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 xml:space="preserve">в отбор благоустройства дворовых территорий </w:t>
      </w:r>
    </w:p>
    <w:p w:rsidR="0072257F" w:rsidRPr="00501190" w:rsidRDefault="0072257F" w:rsidP="00CF7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 xml:space="preserve">В РАМКАХ ФИНАНСИРОВАНИЯ ПРИОРИТЕТНОГО ПРОЕКТА </w:t>
      </w:r>
    </w:p>
    <w:p w:rsidR="0072257F" w:rsidRPr="00501190" w:rsidRDefault="0072257F" w:rsidP="00CF7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>«ФОРМИРОВАНИЕ КОМФОРТНОЙ ГОРОДСКОЙ СРЕДЫ»</w:t>
      </w:r>
    </w:p>
    <w:p w:rsidR="0072257F" w:rsidRPr="00501190" w:rsidRDefault="0072257F" w:rsidP="00CF7F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257F" w:rsidRPr="00501190" w:rsidRDefault="0072257F" w:rsidP="00CF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 xml:space="preserve">Чтобы придомовая территория вашего многоквартирного дома была приведена в надлежащее состояние и предоставлено бюджетное финансирование в рамках приоритетного проекта «Формирование комфортной городской среды» необходимо </w:t>
      </w:r>
      <w:r w:rsidRPr="00501190">
        <w:rPr>
          <w:rFonts w:ascii="Times New Roman" w:hAnsi="Times New Roman" w:cs="Times New Roman"/>
          <w:b/>
          <w:bCs/>
          <w:sz w:val="26"/>
          <w:szCs w:val="26"/>
        </w:rPr>
        <w:t>положительное решение собственников помещений</w:t>
      </w:r>
      <w:r w:rsidRPr="00501190">
        <w:rPr>
          <w:rFonts w:ascii="Times New Roman" w:hAnsi="Times New Roman" w:cs="Times New Roman"/>
          <w:sz w:val="26"/>
          <w:szCs w:val="26"/>
        </w:rPr>
        <w:t>.</w:t>
      </w:r>
    </w:p>
    <w:p w:rsidR="0072257F" w:rsidRPr="00501190" w:rsidRDefault="0072257F" w:rsidP="00CF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>При благоустройстве дворовой территории за счет бюджетных средств выполняется минимальный и дополнительный перечни работ.</w:t>
      </w:r>
    </w:p>
    <w:p w:rsidR="0072257F" w:rsidRPr="00501190" w:rsidRDefault="0072257F" w:rsidP="00CF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>Дополнительный перечень выполняется при  условии наличия минимального перечня в удовлетворительном состоянии по итогам, проведенной инвентаризации.</w:t>
      </w:r>
    </w:p>
    <w:p w:rsidR="0072257F" w:rsidRPr="00501190" w:rsidRDefault="0072257F" w:rsidP="0094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>Минимальный перечень включает в себя:</w:t>
      </w:r>
    </w:p>
    <w:p w:rsidR="0072257F" w:rsidRPr="00501190" w:rsidRDefault="0072257F" w:rsidP="0094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>ремонт дворовых проездов;</w:t>
      </w:r>
    </w:p>
    <w:p w:rsidR="0072257F" w:rsidRPr="00501190" w:rsidRDefault="0072257F" w:rsidP="0094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>обеспечение освещения дворовых территорий с применением энергосберегающих технологий;</w:t>
      </w:r>
    </w:p>
    <w:p w:rsidR="0072257F" w:rsidRPr="00501190" w:rsidRDefault="0072257F" w:rsidP="0094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>установку скамеек и урн для мусора.</w:t>
      </w:r>
    </w:p>
    <w:p w:rsidR="0072257F" w:rsidRPr="00501190" w:rsidRDefault="0072257F" w:rsidP="0094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>Дополнительный перечень включает в себя:</w:t>
      </w:r>
    </w:p>
    <w:p w:rsidR="0072257F" w:rsidRPr="00501190" w:rsidRDefault="0072257F" w:rsidP="0094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>оборудование детских площадок;</w:t>
      </w:r>
    </w:p>
    <w:p w:rsidR="0072257F" w:rsidRPr="00501190" w:rsidRDefault="0072257F" w:rsidP="0094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>оборудование спортивных площадок.</w:t>
      </w:r>
    </w:p>
    <w:p w:rsidR="0072257F" w:rsidRPr="00501190" w:rsidRDefault="0072257F" w:rsidP="00940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>Приоритет в 2018 году отдается предложениям жителей, которые были приняты общественной комиссией на рассмотрение, как соответствующие требованиям и критериям, но не были включены в муниципальную программу формирования современной городской среды на 2017 год.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Собственники</w:t>
      </w:r>
      <w:r w:rsidRPr="00501190">
        <w:rPr>
          <w:rFonts w:ascii="Times New Roman" w:hAnsi="Times New Roman" w:cs="Times New Roman"/>
          <w:sz w:val="26"/>
          <w:szCs w:val="26"/>
          <w:lang w:eastAsia="ru-RU"/>
        </w:rPr>
        <w:t xml:space="preserve">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</w:t>
      </w:r>
      <w:r w:rsidRPr="005011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финансовое участие</w:t>
      </w:r>
      <w:r w:rsidRPr="00501190">
        <w:rPr>
          <w:rFonts w:ascii="Times New Roman" w:hAnsi="Times New Roman" w:cs="Times New Roman"/>
          <w:sz w:val="26"/>
          <w:szCs w:val="26"/>
          <w:lang w:eastAsia="ru-RU"/>
        </w:rPr>
        <w:t xml:space="preserve"> в реализации мероприятий по благоустройству дворовых территорий. 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  <w:lang w:eastAsia="ru-RU"/>
        </w:rPr>
        <w:t xml:space="preserve">При выполнении работ </w:t>
      </w:r>
      <w:r w:rsidRPr="005011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 минимальному перечню</w:t>
      </w:r>
      <w:r w:rsidRPr="00501190">
        <w:rPr>
          <w:rFonts w:ascii="Times New Roman" w:hAnsi="Times New Roman" w:cs="Times New Roman"/>
          <w:sz w:val="26"/>
          <w:szCs w:val="26"/>
          <w:lang w:eastAsia="ru-RU"/>
        </w:rPr>
        <w:t xml:space="preserve"> заинтересованные лица обеспечивают финансовое участие </w:t>
      </w:r>
      <w:r w:rsidRPr="005011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 размере не менее 2% от </w:t>
      </w:r>
      <w:r w:rsidRPr="00501190">
        <w:rPr>
          <w:rFonts w:ascii="Times New Roman" w:hAnsi="Times New Roman" w:cs="Times New Roman"/>
          <w:b/>
          <w:bCs/>
          <w:sz w:val="26"/>
          <w:szCs w:val="26"/>
        </w:rPr>
        <w:t>сметной стоимости на благоустройство дворовой территории,</w:t>
      </w:r>
      <w:r w:rsidRPr="005011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по дополнительному перечню 20% от </w:t>
      </w:r>
      <w:r w:rsidRPr="00501190">
        <w:rPr>
          <w:rFonts w:ascii="Times New Roman" w:hAnsi="Times New Roman" w:cs="Times New Roman"/>
          <w:b/>
          <w:bCs/>
          <w:sz w:val="26"/>
          <w:szCs w:val="26"/>
        </w:rPr>
        <w:t>сметной стоимости на благоустройство дворовой территории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1190">
        <w:rPr>
          <w:rFonts w:ascii="Times New Roman" w:hAnsi="Times New Roman" w:cs="Times New Roman"/>
          <w:sz w:val="26"/>
          <w:szCs w:val="26"/>
          <w:lang w:eastAsia="ru-RU"/>
        </w:rPr>
        <w:t xml:space="preserve">Заинтересованные лица </w:t>
      </w:r>
      <w:r w:rsidRPr="0050119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также должны обеспечить</w:t>
      </w:r>
      <w:r w:rsidRPr="00501190">
        <w:rPr>
          <w:rFonts w:ascii="Times New Roman" w:hAnsi="Times New Roman" w:cs="Times New Roman"/>
          <w:sz w:val="26"/>
          <w:szCs w:val="26"/>
          <w:lang w:eastAsia="ru-RU"/>
        </w:rPr>
        <w:t xml:space="preserve"> трудовое участие в реализации мероприятий по благоустройству дворовых территорий:</w:t>
      </w:r>
    </w:p>
    <w:p w:rsidR="0072257F" w:rsidRPr="00501190" w:rsidRDefault="0072257F" w:rsidP="00CF7F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1190">
        <w:rPr>
          <w:rFonts w:ascii="Times New Roman" w:hAnsi="Times New Roman" w:cs="Times New Roman"/>
          <w:sz w:val="26"/>
          <w:szCs w:val="26"/>
          <w:lang w:eastAsia="ru-RU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2257F" w:rsidRPr="00501190" w:rsidRDefault="0072257F" w:rsidP="00CF7F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1190">
        <w:rPr>
          <w:rFonts w:ascii="Times New Roman" w:hAnsi="Times New Roman" w:cs="Times New Roman"/>
          <w:sz w:val="26"/>
          <w:szCs w:val="26"/>
          <w:lang w:eastAsia="ru-RU"/>
        </w:rPr>
        <w:t>предоставление строительных материалов, техники и т.д.;</w:t>
      </w:r>
    </w:p>
    <w:p w:rsidR="0072257F" w:rsidRPr="00501190" w:rsidRDefault="0072257F" w:rsidP="00CF7F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1190">
        <w:rPr>
          <w:rFonts w:ascii="Times New Roman" w:hAnsi="Times New Roman" w:cs="Times New Roman"/>
          <w:sz w:val="26"/>
          <w:szCs w:val="26"/>
          <w:lang w:eastAsia="ru-RU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72257F" w:rsidRPr="00501190" w:rsidRDefault="0072257F" w:rsidP="00CF7F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01190">
        <w:rPr>
          <w:rFonts w:ascii="Times New Roman" w:hAnsi="Times New Roman" w:cs="Times New Roman"/>
          <w:sz w:val="26"/>
          <w:szCs w:val="26"/>
          <w:lang w:eastAsia="ru-RU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72257F" w:rsidRPr="00501190" w:rsidRDefault="0072257F" w:rsidP="00CF7F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 xml:space="preserve">Желание и готовность собственников по финансовому и (или) трудовому участию в реализации мероприятий по благоустройству своей дворовой территории по минимальному перечню должна учитываться в целях предоставления бюджетной финансовой поддержки при отборе между дворами. 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 xml:space="preserve">Также преимущества будет иметь многоквартирный дом, где создан и работает совет многоквартирного дома, уровень сбора за жилищно-коммунальные услуги больше чем в других домах и т.д. 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 xml:space="preserve">Решение о финансовом и трудовом участии заинтересованных лиц </w:t>
      </w:r>
      <w:r w:rsidRPr="00501190">
        <w:rPr>
          <w:rFonts w:ascii="Times New Roman" w:hAnsi="Times New Roman" w:cs="Times New Roman"/>
          <w:sz w:val="26"/>
          <w:szCs w:val="26"/>
          <w:lang w:eastAsia="ru-RU"/>
        </w:rPr>
        <w:t xml:space="preserve">в реализации мероприятий по благоустройству дворовых территорий по минимальному перечню работ по благоустройству </w:t>
      </w:r>
      <w:r w:rsidRPr="00501190">
        <w:rPr>
          <w:rFonts w:ascii="Times New Roman" w:hAnsi="Times New Roman" w:cs="Times New Roman"/>
          <w:sz w:val="26"/>
          <w:szCs w:val="26"/>
        </w:rPr>
        <w:t>принимается на общем собрании собственников помещений многоквартирного дома.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>Общее собрание собственников помещений проводится в соответствии с требованиями статей 44 – 48  Жилищного кодекса Российской Федерации</w:t>
      </w:r>
      <w:r w:rsidRPr="005011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 xml:space="preserve">Проведение общих собраний </w:t>
      </w:r>
      <w:r w:rsidRPr="00501190">
        <w:rPr>
          <w:rFonts w:ascii="Times New Roman" w:hAnsi="Times New Roman" w:cs="Times New Roman"/>
          <w:b/>
          <w:bCs/>
          <w:sz w:val="26"/>
          <w:szCs w:val="26"/>
        </w:rPr>
        <w:t>собственников в очно-заочной форме  является более рациональной и эффективной.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>Преимущества очно-заочной формы в следующем.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>Первое.</w:t>
      </w:r>
      <w:r w:rsidRPr="00501190">
        <w:rPr>
          <w:rFonts w:ascii="Times New Roman" w:hAnsi="Times New Roman" w:cs="Times New Roman"/>
          <w:sz w:val="26"/>
          <w:szCs w:val="26"/>
        </w:rPr>
        <w:t xml:space="preserve"> Собственники лично, кто могут, участвуют в таком общем собрании. При этом, кворум на таком собрании не обязателен. Кто из собственников не сомневается в своей позиции, выражают свое решение в письменной форме непосредственно на собрании и заполняют бланк решения.  Либо, собственники могут позже передать бланк своего  решения в установленные срок и место.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>Второе.</w:t>
      </w:r>
      <w:r w:rsidRPr="00501190">
        <w:rPr>
          <w:rFonts w:ascii="Times New Roman" w:hAnsi="Times New Roman" w:cs="Times New Roman"/>
          <w:sz w:val="26"/>
          <w:szCs w:val="26"/>
        </w:rPr>
        <w:t xml:space="preserve"> 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место.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sz w:val="26"/>
          <w:szCs w:val="26"/>
        </w:rPr>
        <w:t xml:space="preserve">Обращаем внимание, что временной период проведения общего собрания собственников в очно-заочной форме не определен, в связи с чем, рекомендуем устанавливать </w:t>
      </w:r>
      <w:r w:rsidRPr="00501190">
        <w:rPr>
          <w:rFonts w:ascii="Times New Roman" w:hAnsi="Times New Roman" w:cs="Times New Roman"/>
          <w:b/>
          <w:bCs/>
          <w:sz w:val="26"/>
          <w:szCs w:val="26"/>
        </w:rPr>
        <w:t>срок проведения такого собрания минимальным  (до 7 дней).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 xml:space="preserve">ВАЖНО! </w:t>
      </w:r>
      <w:r w:rsidRPr="00501190">
        <w:rPr>
          <w:rFonts w:ascii="Times New Roman" w:hAnsi="Times New Roman" w:cs="Times New Roman"/>
          <w:sz w:val="26"/>
          <w:szCs w:val="26"/>
        </w:rPr>
        <w:t xml:space="preserve">Одним из условий участия в муниципальной программе по благоустройству дворовой территории, является принятие решения собственниками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</w:t>
      </w:r>
      <w:r w:rsidRPr="00501190">
        <w:rPr>
          <w:rFonts w:ascii="Times New Roman" w:hAnsi="Times New Roman" w:cs="Times New Roman"/>
          <w:b/>
          <w:bCs/>
          <w:sz w:val="26"/>
          <w:szCs w:val="26"/>
        </w:rPr>
        <w:t xml:space="preserve">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Дополнительно </w:t>
      </w:r>
      <w:r w:rsidRPr="00501190">
        <w:rPr>
          <w:rFonts w:ascii="Times New Roman" w:hAnsi="Times New Roman" w:cs="Times New Roman"/>
          <w:sz w:val="26"/>
          <w:szCs w:val="26"/>
        </w:rPr>
        <w:t xml:space="preserve">к этому решению собственники помещений в многоквартирном доме </w:t>
      </w:r>
      <w:r w:rsidRPr="00501190">
        <w:rPr>
          <w:rFonts w:ascii="Times New Roman" w:hAnsi="Times New Roman" w:cs="Times New Roman"/>
          <w:b/>
          <w:bCs/>
          <w:sz w:val="26"/>
          <w:szCs w:val="26"/>
        </w:rPr>
        <w:t>вправе принять решение о включении в состав общего имущества в многоквартирном доме земельного участка</w:t>
      </w:r>
      <w:r w:rsidRPr="00501190">
        <w:rPr>
          <w:rFonts w:ascii="Times New Roman" w:hAnsi="Times New Roman" w:cs="Times New Roman"/>
          <w:sz w:val="26"/>
          <w:szCs w:val="26"/>
        </w:rPr>
        <w:t xml:space="preserve">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72257F" w:rsidRPr="00501190" w:rsidRDefault="0072257F" w:rsidP="00CF7FA5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  <w:sectPr w:rsidR="0072257F" w:rsidRPr="00501190" w:rsidSect="00476818">
          <w:headerReference w:type="default" r:id="rId7"/>
          <w:footerReference w:type="default" r:id="rId8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501190">
        <w:rPr>
          <w:rFonts w:ascii="Times New Roman" w:hAnsi="Times New Roman" w:cs="Times New Roman"/>
          <w:b/>
          <w:bCs/>
          <w:sz w:val="26"/>
          <w:szCs w:val="26"/>
        </w:rPr>
        <w:t>!!! В случае принятия указанного решения</w:t>
      </w:r>
      <w:r w:rsidRPr="00501190">
        <w:rPr>
          <w:rFonts w:ascii="Times New Roman" w:hAnsi="Times New Roman" w:cs="Times New Roman"/>
          <w:sz w:val="26"/>
          <w:szCs w:val="26"/>
        </w:rPr>
        <w:t>,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учета.</w:t>
      </w:r>
    </w:p>
    <w:p w:rsidR="0072257F" w:rsidRPr="00501190" w:rsidRDefault="0072257F" w:rsidP="003D63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190">
        <w:rPr>
          <w:rFonts w:ascii="Times New Roman" w:hAnsi="Times New Roman" w:cs="Times New Roman"/>
          <w:b/>
          <w:bCs/>
          <w:sz w:val="28"/>
          <w:szCs w:val="28"/>
        </w:rPr>
        <w:t xml:space="preserve">Как провести общее собрание в очно-заочной форме. </w:t>
      </w:r>
      <w:r w:rsidRPr="00501190">
        <w:rPr>
          <w:rFonts w:ascii="Times New Roman" w:hAnsi="Times New Roman" w:cs="Times New Roman"/>
          <w:b/>
          <w:bCs/>
          <w:sz w:val="28"/>
          <w:szCs w:val="28"/>
        </w:rPr>
        <w:br/>
        <w:t>Алгоритм действий.</w:t>
      </w:r>
    </w:p>
    <w:p w:rsidR="0072257F" w:rsidRPr="00501190" w:rsidRDefault="0072257F" w:rsidP="003D63D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0"/>
        <w:gridCol w:w="7269"/>
      </w:tblGrid>
      <w:tr w:rsidR="0072257F" w:rsidRPr="00501190">
        <w:tc>
          <w:tcPr>
            <w:tcW w:w="9639" w:type="dxa"/>
            <w:gridSpan w:val="2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72257F" w:rsidRPr="00501190">
        <w:tc>
          <w:tcPr>
            <w:tcW w:w="9639" w:type="dxa"/>
            <w:gridSpan w:val="2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right="-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</w:p>
        </w:tc>
      </w:tr>
      <w:tr w:rsidR="0072257F" w:rsidRPr="00501190">
        <w:tc>
          <w:tcPr>
            <w:tcW w:w="2370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общего собрания 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-108" w:right="-65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(ч. 2 и ч. 7 ст. 45 ЖК РФ)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72257F" w:rsidRPr="00501190">
        <w:tc>
          <w:tcPr>
            <w:tcW w:w="9639" w:type="dxa"/>
            <w:gridSpan w:val="2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72257F" w:rsidRPr="00501190">
        <w:trPr>
          <w:trHeight w:val="2113"/>
        </w:trPr>
        <w:tc>
          <w:tcPr>
            <w:tcW w:w="2370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(ч. 4 ст. 45 ЖК РФ)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8" w:firstLine="6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(Приложение № 3а 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(Приложение № 3а 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  либо размещение сообщения, уведомления в доступном для всех собственников месте (если решением общего собрания предусмотрен такой способ уведомления) </w:t>
            </w: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Приложение № 3б 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).</w:t>
            </w:r>
          </w:p>
        </w:tc>
      </w:tr>
      <w:tr w:rsidR="0072257F" w:rsidRPr="00501190">
        <w:trPr>
          <w:trHeight w:val="1964"/>
        </w:trPr>
        <w:tc>
          <w:tcPr>
            <w:tcW w:w="2370" w:type="dxa"/>
            <w:vMerge w:val="restart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(ч. 5 ст. 45 ЖК РФ)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форма проведения собрания (очно-заочное голосование);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повестка дня собрания;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72257F" w:rsidRPr="00501190">
        <w:trPr>
          <w:trHeight w:val="976"/>
        </w:trPr>
        <w:tc>
          <w:tcPr>
            <w:tcW w:w="2370" w:type="dxa"/>
            <w:vMerge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Приложение № 1 Проект с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для минимального перечня);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Приложение № 2 Проект с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72257F" w:rsidRPr="00501190">
        <w:trPr>
          <w:trHeight w:val="275"/>
        </w:trPr>
        <w:tc>
          <w:tcPr>
            <w:tcW w:w="9639" w:type="dxa"/>
            <w:gridSpan w:val="2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3. Проведение собрания</w:t>
            </w:r>
          </w:p>
        </w:tc>
      </w:tr>
      <w:tr w:rsidR="0072257F" w:rsidRPr="00501190">
        <w:trPr>
          <w:trHeight w:val="275"/>
        </w:trPr>
        <w:tc>
          <w:tcPr>
            <w:tcW w:w="2370" w:type="dxa"/>
            <w:vMerge w:val="restart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9" w:history="1">
              <w:r w:rsidRPr="00501190">
                <w:rPr>
                  <w:rFonts w:ascii="Times New Roman" w:hAnsi="Times New Roman" w:cs="Times New Roman"/>
                  <w:sz w:val="16"/>
                  <w:szCs w:val="16"/>
                </w:rPr>
                <w:t>ч. 4.1. ст.</w:t>
              </w:r>
            </w:hyperlink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оформляются в письменной форме </w:t>
            </w:r>
          </w:p>
        </w:tc>
      </w:tr>
      <w:tr w:rsidR="0072257F" w:rsidRPr="00501190">
        <w:trPr>
          <w:trHeight w:val="275"/>
        </w:trPr>
        <w:tc>
          <w:tcPr>
            <w:tcW w:w="2370" w:type="dxa"/>
            <w:vMerge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Приложение № 4 Проект решения собственника помещений МКД по вопросам, поставленным на голосовании </w:t>
            </w: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для минимального перечня);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Приложение № 5 Проект решения собственника помещений МКД по вопросам, поставленным на голосовании </w:t>
            </w: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72257F" w:rsidRPr="00501190">
        <w:trPr>
          <w:trHeight w:val="275"/>
        </w:trPr>
        <w:tc>
          <w:tcPr>
            <w:tcW w:w="2370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Повестка дня общего собрания 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132"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(ч. 2 ст. 46 ЖК РФ)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72257F" w:rsidRPr="00501190">
        <w:trPr>
          <w:trHeight w:val="275"/>
        </w:trPr>
        <w:tc>
          <w:tcPr>
            <w:tcW w:w="9639" w:type="dxa"/>
            <w:gridSpan w:val="2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3.1. Очная форма.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Собственники участвуют в общем собрании лично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установленные срок и место </w:t>
            </w:r>
          </w:p>
        </w:tc>
      </w:tr>
      <w:tr w:rsidR="0072257F" w:rsidRPr="00501190">
        <w:tc>
          <w:tcPr>
            <w:tcW w:w="2370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72257F" w:rsidRPr="00501190" w:rsidRDefault="0072257F" w:rsidP="00103A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4" w:right="-1" w:firstLine="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72257F" w:rsidRPr="00501190">
        <w:tc>
          <w:tcPr>
            <w:tcW w:w="2370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вопросов повестки дня 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 возможна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72257F" w:rsidRPr="00501190">
        <w:tc>
          <w:tcPr>
            <w:tcW w:w="9639" w:type="dxa"/>
            <w:gridSpan w:val="2"/>
            <w:vAlign w:val="center"/>
          </w:tcPr>
          <w:p w:rsidR="0072257F" w:rsidRPr="00501190" w:rsidRDefault="0072257F" w:rsidP="00103A4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ШАГ 3.2. Заочная форма</w:t>
            </w:r>
          </w:p>
          <w:p w:rsidR="0072257F" w:rsidRPr="00501190" w:rsidRDefault="0072257F" w:rsidP="00103A4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</w:p>
        </w:tc>
      </w:tr>
      <w:tr w:rsidR="0072257F" w:rsidRPr="00501190">
        <w:tc>
          <w:tcPr>
            <w:tcW w:w="2370" w:type="dxa"/>
            <w:vAlign w:val="center"/>
          </w:tcPr>
          <w:p w:rsidR="0072257F" w:rsidRPr="00501190" w:rsidRDefault="0072257F" w:rsidP="00103A41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72257F" w:rsidRPr="00501190">
        <w:tc>
          <w:tcPr>
            <w:tcW w:w="9639" w:type="dxa"/>
            <w:gridSpan w:val="2"/>
            <w:vAlign w:val="center"/>
          </w:tcPr>
          <w:p w:rsidR="0072257F" w:rsidRPr="00501190" w:rsidRDefault="0072257F" w:rsidP="00103A4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72257F" w:rsidRPr="00501190">
        <w:trPr>
          <w:trHeight w:val="464"/>
        </w:trPr>
        <w:tc>
          <w:tcPr>
            <w:tcW w:w="2370" w:type="dxa"/>
            <w:vMerge w:val="restart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(ч. 3 ст. 45 ЖК РФ)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72257F" w:rsidRPr="00501190">
        <w:trPr>
          <w:trHeight w:val="463"/>
        </w:trPr>
        <w:tc>
          <w:tcPr>
            <w:tcW w:w="2370" w:type="dxa"/>
            <w:vMerge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Примечание: кворум при очно-заочной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от общего числа голосов собственников в МКД </w:t>
            </w:r>
          </w:p>
        </w:tc>
      </w:tr>
      <w:tr w:rsidR="0072257F" w:rsidRPr="00501190">
        <w:tc>
          <w:tcPr>
            <w:tcW w:w="2370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ч. 3 ст. 48 ЖК РФ)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72257F" w:rsidRPr="00501190">
        <w:trPr>
          <w:trHeight w:val="128"/>
        </w:trPr>
        <w:tc>
          <w:tcPr>
            <w:tcW w:w="2370" w:type="dxa"/>
            <w:vMerge w:val="restart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72257F" w:rsidRPr="00501190">
        <w:trPr>
          <w:trHeight w:val="128"/>
        </w:trPr>
        <w:tc>
          <w:tcPr>
            <w:tcW w:w="2370" w:type="dxa"/>
            <w:vMerge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Примечание: 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72257F" w:rsidRPr="00501190">
        <w:trPr>
          <w:trHeight w:val="979"/>
        </w:trPr>
        <w:tc>
          <w:tcPr>
            <w:tcW w:w="2370" w:type="dxa"/>
            <w:vMerge w:val="restart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 w:right="-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(ч. 1 ст. 46 ЖК РФ)</w:t>
            </w: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72257F" w:rsidRPr="00501190">
        <w:trPr>
          <w:trHeight w:val="953"/>
        </w:trPr>
        <w:tc>
          <w:tcPr>
            <w:tcW w:w="2370" w:type="dxa"/>
            <w:vMerge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9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Приложение № 6 Проект протокола общего собрания собственников помещений МКД  </w:t>
            </w: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для минимального перечня);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Приложение № 7 Проект протокола общего собрания собственников помещений МКД  </w:t>
            </w:r>
            <w:r w:rsidRPr="005011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72257F" w:rsidRPr="00501190">
        <w:tc>
          <w:tcPr>
            <w:tcW w:w="9639" w:type="dxa"/>
            <w:gridSpan w:val="2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72257F" w:rsidRPr="00501190">
        <w:tc>
          <w:tcPr>
            <w:tcW w:w="2370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(ч. 3 ст. 46 ЖК РФ)</w:t>
            </w:r>
          </w:p>
        </w:tc>
        <w:tc>
          <w:tcPr>
            <w:tcW w:w="7269" w:type="dxa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72257F" w:rsidRPr="00501190">
        <w:tc>
          <w:tcPr>
            <w:tcW w:w="2370" w:type="dxa"/>
            <w:vAlign w:val="center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(ч. 5 ст. 46 ЖК РФ)</w:t>
            </w:r>
          </w:p>
        </w:tc>
        <w:tc>
          <w:tcPr>
            <w:tcW w:w="7269" w:type="dxa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190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72257F" w:rsidRPr="00501190" w:rsidRDefault="0072257F" w:rsidP="00532EAD">
      <w:pPr>
        <w:pStyle w:val="ConsNonforma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1190">
        <w:rPr>
          <w:rFonts w:ascii="Times New Roman" w:hAnsi="Times New Roman" w:cs="Times New Roman"/>
          <w:b/>
          <w:bCs/>
          <w:sz w:val="28"/>
          <w:szCs w:val="28"/>
        </w:rPr>
        <w:br w:type="page"/>
        <w:t>Приложение № 1</w:t>
      </w:r>
    </w:p>
    <w:p w:rsidR="0072257F" w:rsidRPr="00501190" w:rsidRDefault="0072257F" w:rsidP="009B01A3">
      <w:pPr>
        <w:pStyle w:val="ConsNonformat"/>
        <w:jc w:val="right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501190">
        <w:rPr>
          <w:rFonts w:ascii="Times New Roman" w:hAnsi="Times New Roman" w:cs="Times New Roman"/>
          <w:b/>
          <w:bCs/>
          <w:i/>
          <w:iCs/>
          <w:sz w:val="17"/>
          <w:szCs w:val="17"/>
        </w:rPr>
        <w:t>(для минимального перечня)</w:t>
      </w:r>
    </w:p>
    <w:p w:rsidR="0072257F" w:rsidRPr="00501190" w:rsidRDefault="0072257F" w:rsidP="009B01A3">
      <w:pPr>
        <w:pStyle w:val="ConsNonformat"/>
        <w:jc w:val="right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501190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2"/>
      </w:tblGrid>
      <w:tr w:rsidR="0072257F" w:rsidRPr="00501190">
        <w:tc>
          <w:tcPr>
            <w:tcW w:w="9571" w:type="dxa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__________________________________________________________________________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«___»_________________ ___</w:t>
            </w: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очно-заочного голосования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6"/>
              </w:numPr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Об обращении с предложением по включению дворовой территории многоквартирного дома в муниципальную программу формирования современной городской среды на 2018 год в целях софинансирования мероприятий по благоустройству.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программе:______________________________(Ф.И.О).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 xml:space="preserve"> Выполнение в 2018 году следующих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ремонт дворового проезда ______ м.кв;</w:t>
            </w:r>
            <w:r w:rsidRPr="00501190">
              <w:rPr>
                <w:rFonts w:ascii="Times New Roman" w:hAnsi="Times New Roman" w:cs="Times New Roman"/>
                <w:sz w:val="17"/>
                <w:szCs w:val="17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установка скамеек ______шт.;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установка урн для мусора______шт.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не менее 2%</w:t>
            </w: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 xml:space="preserve"> от стоимости на благоустройство дворовой территории в размере_________тыс.руб (руб/м.кв).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7. Определение уполномоченных лиц из числа собственников помещений для </w:t>
            </w: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8.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9.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      </w:r>
          </w:p>
          <w:p w:rsidR="0072257F" w:rsidRPr="00501190" w:rsidRDefault="0072257F" w:rsidP="00103A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 Утверждение порядка уведомления собственников помещений о решениях, принятых общим собранием собственников помещений в многоквартирном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72257F" w:rsidRPr="00501190" w:rsidRDefault="0072257F" w:rsidP="00103A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11. 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адресу:________________________________.</w:t>
            </w:r>
          </w:p>
          <w:p w:rsidR="0072257F" w:rsidRPr="00501190" w:rsidRDefault="0072257F" w:rsidP="00103A41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      </w: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ru-RU"/>
              </w:rPr>
              <w:t>(указать адрес проведения очного обсуджения)</w:t>
            </w: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Начало очного обсуждения в_____час._____мин.</w:t>
            </w:r>
          </w:p>
          <w:p w:rsidR="0072257F" w:rsidRPr="00501190" w:rsidRDefault="0072257F" w:rsidP="00103A41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___час. ___мин. до ___час. ___мин. </w:t>
            </w:r>
          </w:p>
          <w:p w:rsidR="0072257F" w:rsidRPr="00501190" w:rsidRDefault="0072257F" w:rsidP="00103A41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ar-SA"/>
              </w:rPr>
              <w:t>Приложение № 4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могут передать 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бланки решений 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 адресу:________________________, с «__» _____________ ___г. с ___ час. _ мин. до «____» _________________ ____г. в___час.____мин.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10" w:history="1">
              <w:r w:rsidRPr="00501190">
                <w:rPr>
                  <w:rFonts w:ascii="Times New Roman" w:hAnsi="Times New Roman" w:cs="Times New Roman"/>
                  <w:i/>
                  <w:iCs/>
                  <w:sz w:val="17"/>
                  <w:szCs w:val="17"/>
                </w:rPr>
                <w:t>пунктов 4</w:t>
              </w:r>
            </w:hyperlink>
            <w:r w:rsidRPr="0050119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и </w:t>
            </w:r>
            <w:hyperlink r:id="rId11" w:history="1">
              <w:r w:rsidRPr="00501190">
                <w:rPr>
                  <w:rFonts w:ascii="Times New Roman" w:hAnsi="Times New Roman" w:cs="Times New Roman"/>
                  <w:i/>
                  <w:iCs/>
                  <w:sz w:val="17"/>
                  <w:szCs w:val="17"/>
                </w:rPr>
                <w:t>5 статьи 185</w:t>
              </w:r>
            </w:hyperlink>
            <w:r w:rsidRPr="00501190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72257F" w:rsidRPr="00501190" w:rsidRDefault="0072257F" w:rsidP="0069154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1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01190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72257F" w:rsidRPr="00501190" w:rsidRDefault="0072257F" w:rsidP="0069154C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501190">
        <w:rPr>
          <w:rFonts w:ascii="Times New Roman" w:hAnsi="Times New Roman" w:cs="Times New Roman"/>
          <w:b/>
          <w:bCs/>
          <w:i/>
          <w:iCs/>
          <w:sz w:val="17"/>
          <w:szCs w:val="17"/>
        </w:rPr>
        <w:t>(для минимального и дополнительного перечней)</w:t>
      </w:r>
    </w:p>
    <w:p w:rsidR="0072257F" w:rsidRPr="00501190" w:rsidRDefault="0072257F" w:rsidP="0069154C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501190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2"/>
      </w:tblGrid>
      <w:tr w:rsidR="0072257F" w:rsidRPr="00501190">
        <w:tc>
          <w:tcPr>
            <w:tcW w:w="9571" w:type="dxa"/>
          </w:tcPr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«___»___________ ___</w:t>
            </w: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г.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очно-заочного голосования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7"/>
              </w:numPr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2018 год в целях софинансирования мероприятий по благоустройству.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программе:______________________________(Ф.И.О)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2018 году следующих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ремонт дворового проезда ______ м.кв;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менее 2 %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тыс рублей.</w:t>
            </w:r>
          </w:p>
          <w:p w:rsidR="0072257F" w:rsidRPr="00501190" w:rsidRDefault="0072257F" w:rsidP="00103A4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2018 году дополнительных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площадки________шт.;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 ________шт.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7.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менее 20 %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____________ тыс. рублей.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8.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72257F" w:rsidRPr="00501190" w:rsidRDefault="0072257F" w:rsidP="00103A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9. Определение уполномоченных лиц из числа собственников помещений для </w:t>
            </w: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72257F" w:rsidRPr="00501190" w:rsidRDefault="0072257F" w:rsidP="00103A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10.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11.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      </w:r>
          </w:p>
          <w:p w:rsidR="0072257F" w:rsidRPr="00501190" w:rsidRDefault="0072257F" w:rsidP="00103A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 Утверждение порядка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72257F" w:rsidRPr="00501190" w:rsidRDefault="0072257F" w:rsidP="00103A4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 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адресу:________________________________.</w:t>
            </w:r>
          </w:p>
          <w:p w:rsidR="0072257F" w:rsidRPr="00501190" w:rsidRDefault="0072257F" w:rsidP="00103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      </w: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ab/>
            </w:r>
            <w:r w:rsidRPr="00501190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ru-RU"/>
              </w:rPr>
              <w:t>(указать адрес проведения очного обсуджения)</w:t>
            </w: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Начало очного обсуждения в____час._____мин.</w:t>
            </w:r>
          </w:p>
          <w:p w:rsidR="0072257F" w:rsidRPr="00501190" w:rsidRDefault="0072257F" w:rsidP="00103A41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___час. ___мин. до ___час. ___мин. </w:t>
            </w:r>
          </w:p>
          <w:p w:rsidR="0072257F" w:rsidRPr="00501190" w:rsidRDefault="0072257F" w:rsidP="00103A41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501190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lang w:eastAsia="ar-SA"/>
              </w:rPr>
              <w:t>Приложение № 5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могут передать 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бланки решений 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 адресу:________________________, с «__» _____________ ___г. с ___ час. _ мин. до «____» _________________ ____г. в___час.____мин.</w:t>
            </w: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12" w:history="1">
              <w:r w:rsidRPr="00501190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sz w:val="17"/>
                  <w:szCs w:val="17"/>
                  <w:u w:val="none"/>
                  <w:lang w:eastAsia="ru-RU"/>
                </w:rPr>
                <w:t>пунктов 4</w:t>
              </w:r>
            </w:hyperlink>
            <w:r w:rsidRPr="00501190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и </w:t>
            </w:r>
            <w:hyperlink r:id="rId13" w:history="1">
              <w:r w:rsidRPr="00501190">
                <w:rPr>
                  <w:rStyle w:val="Hyperlink"/>
                  <w:rFonts w:ascii="Times New Roman" w:hAnsi="Times New Roman" w:cs="Times New Roman"/>
                  <w:i/>
                  <w:iCs/>
                  <w:color w:val="auto"/>
                  <w:sz w:val="17"/>
                  <w:szCs w:val="17"/>
                  <w:u w:val="none"/>
                  <w:lang w:eastAsia="ru-RU"/>
                </w:rPr>
                <w:t>5 статьи 185</w:t>
              </w:r>
            </w:hyperlink>
            <w:r w:rsidRPr="00501190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72257F" w:rsidRPr="00501190" w:rsidRDefault="0072257F" w:rsidP="0010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  <w:p w:rsidR="0072257F" w:rsidRPr="00501190" w:rsidRDefault="0072257F" w:rsidP="0010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</w:p>
        </w:tc>
      </w:tr>
    </w:tbl>
    <w:p w:rsidR="0072257F" w:rsidRPr="00501190" w:rsidRDefault="0072257F" w:rsidP="00D02171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 3а</w:t>
      </w: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257F" w:rsidRPr="00501190" w:rsidRDefault="0072257F" w:rsidP="002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257F" w:rsidRPr="00501190" w:rsidRDefault="0072257F" w:rsidP="002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257F" w:rsidRPr="00501190" w:rsidRDefault="0072257F" w:rsidP="009D4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очно-заочного голосования</w:t>
      </w: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53"/>
        <w:gridCol w:w="1450"/>
        <w:gridCol w:w="1098"/>
        <w:gridCol w:w="1559"/>
        <w:gridCol w:w="3728"/>
      </w:tblGrid>
      <w:tr w:rsidR="0072257F" w:rsidRPr="00501190">
        <w:tc>
          <w:tcPr>
            <w:tcW w:w="560" w:type="dxa"/>
            <w:vAlign w:val="center"/>
          </w:tcPr>
          <w:p w:rsidR="0072257F" w:rsidRPr="00501190" w:rsidRDefault="0072257F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  <w:p w:rsidR="0072257F" w:rsidRPr="00501190" w:rsidRDefault="0072257F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п\п</w:t>
            </w:r>
          </w:p>
        </w:tc>
        <w:tc>
          <w:tcPr>
            <w:tcW w:w="1253" w:type="dxa"/>
            <w:vAlign w:val="center"/>
          </w:tcPr>
          <w:p w:rsidR="0072257F" w:rsidRPr="00501190" w:rsidRDefault="0072257F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 помещения</w:t>
            </w:r>
          </w:p>
        </w:tc>
        <w:tc>
          <w:tcPr>
            <w:tcW w:w="1450" w:type="dxa"/>
            <w:vAlign w:val="center"/>
          </w:tcPr>
          <w:p w:rsidR="0072257F" w:rsidRPr="00501190" w:rsidRDefault="0072257F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Ф.И.О.</w:t>
            </w:r>
          </w:p>
          <w:p w:rsidR="0072257F" w:rsidRPr="00501190" w:rsidRDefault="0072257F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72257F" w:rsidRPr="00501190" w:rsidRDefault="0072257F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72257F" w:rsidRPr="00501190" w:rsidRDefault="0072257F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72257F" w:rsidRPr="00501190" w:rsidRDefault="0072257F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</w:t>
            </w:r>
          </w:p>
          <w:p w:rsidR="0072257F" w:rsidRPr="00501190" w:rsidRDefault="0072257F" w:rsidP="00B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3728" w:type="dxa"/>
            <w:vAlign w:val="center"/>
          </w:tcPr>
          <w:p w:rsidR="0072257F" w:rsidRPr="00501190" w:rsidRDefault="0072257F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72257F" w:rsidRPr="00501190" w:rsidRDefault="0072257F" w:rsidP="00F82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Примечания</w:t>
            </w:r>
          </w:p>
        </w:tc>
      </w:tr>
      <w:tr w:rsidR="0072257F" w:rsidRPr="00501190">
        <w:tc>
          <w:tcPr>
            <w:tcW w:w="560" w:type="dxa"/>
            <w:vAlign w:val="center"/>
          </w:tcPr>
          <w:p w:rsidR="0072257F" w:rsidRPr="00501190" w:rsidRDefault="0072257F" w:rsidP="00B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72257F" w:rsidRPr="00501190" w:rsidRDefault="0072257F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72257F" w:rsidRPr="00501190" w:rsidRDefault="0072257F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72257F" w:rsidRPr="00501190" w:rsidRDefault="0072257F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72257F" w:rsidRPr="00501190" w:rsidRDefault="0072257F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3728" w:type="dxa"/>
            <w:vAlign w:val="center"/>
          </w:tcPr>
          <w:p w:rsidR="0072257F" w:rsidRPr="00501190" w:rsidRDefault="0072257F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72257F" w:rsidRPr="00501190">
        <w:tc>
          <w:tcPr>
            <w:tcW w:w="560" w:type="dxa"/>
            <w:vAlign w:val="center"/>
          </w:tcPr>
          <w:p w:rsidR="0072257F" w:rsidRPr="00501190" w:rsidRDefault="0072257F" w:rsidP="00BE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72257F" w:rsidRPr="00501190" w:rsidRDefault="0072257F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72257F" w:rsidRPr="00501190" w:rsidRDefault="0072257F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72257F" w:rsidRPr="00501190" w:rsidRDefault="0072257F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72257F" w:rsidRPr="00501190" w:rsidRDefault="0072257F" w:rsidP="0059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3728" w:type="dxa"/>
            <w:vAlign w:val="center"/>
          </w:tcPr>
          <w:p w:rsidR="0072257F" w:rsidRPr="00501190" w:rsidRDefault="0072257F" w:rsidP="00F41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 3, дата отправки 10.02.2017</w:t>
            </w:r>
          </w:p>
        </w:tc>
      </w:tr>
      <w:tr w:rsidR="0072257F" w:rsidRPr="00501190">
        <w:tc>
          <w:tcPr>
            <w:tcW w:w="560" w:type="dxa"/>
          </w:tcPr>
          <w:p w:rsidR="0072257F" w:rsidRPr="00501190" w:rsidRDefault="0072257F" w:rsidP="009E6F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72257F" w:rsidRPr="00501190" w:rsidRDefault="0072257F" w:rsidP="009E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72257F" w:rsidRPr="00501190" w:rsidRDefault="0072257F" w:rsidP="009E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72257F" w:rsidRPr="00501190" w:rsidRDefault="0072257F" w:rsidP="009E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72257F" w:rsidRPr="00501190" w:rsidRDefault="0072257F" w:rsidP="009E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8" w:type="dxa"/>
          </w:tcPr>
          <w:p w:rsidR="0072257F" w:rsidRPr="00501190" w:rsidRDefault="0072257F" w:rsidP="009E6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 xml:space="preserve">Примечание: </w:t>
      </w:r>
    </w:p>
    <w:p w:rsidR="0072257F" w:rsidRPr="00501190" w:rsidRDefault="0072257F" w:rsidP="002E3DF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i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72257F" w:rsidRPr="00501190" w:rsidRDefault="0072257F" w:rsidP="002E3DF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i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0119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257F" w:rsidRPr="00501190" w:rsidRDefault="0072257F" w:rsidP="00AA1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 3б</w:t>
      </w: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7"/>
          <w:szCs w:val="17"/>
          <w:lang w:eastAsia="ru-RU"/>
        </w:rPr>
      </w:pPr>
    </w:p>
    <w:p w:rsidR="0072257F" w:rsidRPr="00501190" w:rsidRDefault="0072257F" w:rsidP="00E52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 xml:space="preserve"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_____________________ , проводимого в очно-заочного форме, на досках объявлений </w:t>
      </w: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</w:p>
    <w:p w:rsidR="0072257F" w:rsidRPr="00501190" w:rsidRDefault="0072257F" w:rsidP="009E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20"/>
        <w:gridCol w:w="1505"/>
        <w:gridCol w:w="1592"/>
        <w:gridCol w:w="1952"/>
        <w:gridCol w:w="3019"/>
      </w:tblGrid>
      <w:tr w:rsidR="0072257F" w:rsidRPr="00501190">
        <w:tc>
          <w:tcPr>
            <w:tcW w:w="560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п\п</w:t>
            </w:r>
          </w:p>
        </w:tc>
        <w:tc>
          <w:tcPr>
            <w:tcW w:w="1020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</w:t>
            </w:r>
          </w:p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019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Примечания</w:t>
            </w:r>
          </w:p>
        </w:tc>
      </w:tr>
      <w:tr w:rsidR="0072257F" w:rsidRPr="00501190">
        <w:tc>
          <w:tcPr>
            <w:tcW w:w="560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1592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Собственник квартиры № 5 - Медведев Сергей Иванович (</w:t>
            </w:r>
            <w:r w:rsidRPr="00501190">
              <w:rPr>
                <w:rFonts w:ascii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Медведев</w:t>
            </w: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019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2257F" w:rsidRPr="00501190">
        <w:tc>
          <w:tcPr>
            <w:tcW w:w="560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1592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019" w:type="dxa"/>
            <w:vAlign w:val="center"/>
          </w:tcPr>
          <w:p w:rsidR="0072257F" w:rsidRPr="00501190" w:rsidRDefault="0072257F" w:rsidP="00AA7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72257F" w:rsidRPr="00501190">
        <w:tc>
          <w:tcPr>
            <w:tcW w:w="560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19" w:type="dxa"/>
            <w:vAlign w:val="center"/>
          </w:tcPr>
          <w:p w:rsidR="0072257F" w:rsidRPr="00501190" w:rsidRDefault="0072257F" w:rsidP="002E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72257F" w:rsidRPr="00501190" w:rsidRDefault="0072257F" w:rsidP="009E6FF5">
      <w:pPr>
        <w:spacing w:after="0" w:line="240" w:lineRule="auto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A766F8">
      <w:pPr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501190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72257F" w:rsidRPr="00501190" w:rsidRDefault="0072257F" w:rsidP="00A766F8">
      <w:pPr>
        <w:rPr>
          <w:rFonts w:ascii="Times New Roman" w:hAnsi="Times New Roman" w:cs="Times New Roman"/>
          <w:sz w:val="24"/>
          <w:szCs w:val="24"/>
        </w:rPr>
      </w:pPr>
    </w:p>
    <w:p w:rsidR="0072257F" w:rsidRPr="00501190" w:rsidRDefault="0072257F" w:rsidP="00E1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 xml:space="preserve">Примечание: </w:t>
      </w:r>
    </w:p>
    <w:p w:rsidR="0072257F" w:rsidRPr="00501190" w:rsidRDefault="0072257F" w:rsidP="00E115C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i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72257F" w:rsidRPr="00501190" w:rsidRDefault="0072257F" w:rsidP="00E115C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i/>
          <w:i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фотофиксации. </w:t>
      </w:r>
    </w:p>
    <w:p w:rsidR="0072257F" w:rsidRPr="00501190" w:rsidRDefault="0072257F" w:rsidP="00A766F8">
      <w:pPr>
        <w:rPr>
          <w:rFonts w:ascii="Times New Roman" w:hAnsi="Times New Roman" w:cs="Times New Roman"/>
          <w:sz w:val="24"/>
          <w:szCs w:val="24"/>
        </w:rPr>
      </w:pPr>
    </w:p>
    <w:p w:rsidR="0072257F" w:rsidRPr="00501190" w:rsidRDefault="0072257F" w:rsidP="00207847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5011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 4</w:t>
      </w:r>
    </w:p>
    <w:p w:rsidR="0072257F" w:rsidRPr="00501190" w:rsidRDefault="0072257F" w:rsidP="002078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i/>
          <w:iCs/>
          <w:sz w:val="17"/>
          <w:szCs w:val="17"/>
          <w:lang w:eastAsia="ru-RU"/>
        </w:rPr>
        <w:t xml:space="preserve">(для минимального перечня) </w:t>
      </w:r>
    </w:p>
    <w:p w:rsidR="0072257F" w:rsidRPr="00501190" w:rsidRDefault="0072257F" w:rsidP="00D20C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Проект решения собственника помещения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 xml:space="preserve"> г._____________ ул. _____________________, дом _____, корпус ______, проводимом в форме очно-заочно голосования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являющийся (-щаяся) собственником _______________________ № ______________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(жилого/нежилого помещения)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(документ, подтверждающий право собственности (свидетельство, договор и т.п.)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(кем выдан правоустанавливающий документ)</w:t>
      </w:r>
    </w:p>
    <w:p w:rsidR="0072257F" w:rsidRPr="00501190" w:rsidRDefault="0072257F" w:rsidP="00325E4B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72257F" w:rsidRPr="00501190" w:rsidRDefault="0072257F" w:rsidP="00325E4B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72257F" w:rsidRPr="00501190" w:rsidRDefault="0072257F" w:rsidP="00325E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 xml:space="preserve">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72257F" w:rsidRPr="00501190" w:rsidRDefault="0072257F" w:rsidP="00B319E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72257F" w:rsidRPr="00501190"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</w:tcPr>
          <w:p w:rsidR="0072257F" w:rsidRPr="00501190" w:rsidRDefault="0072257F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72257F" w:rsidRPr="00501190" w:rsidRDefault="0072257F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72257F" w:rsidRPr="00501190" w:rsidRDefault="0072257F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</w:tcPr>
          <w:p w:rsidR="0072257F" w:rsidRPr="00501190" w:rsidRDefault="0072257F" w:rsidP="006C46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2018 год в целях софинансирования мероприятий по благоустройству.</w:t>
            </w:r>
          </w:p>
        </w:tc>
        <w:tc>
          <w:tcPr>
            <w:tcW w:w="2942" w:type="dxa"/>
          </w:tcPr>
          <w:p w:rsidR="0072257F" w:rsidRPr="00501190" w:rsidRDefault="0072257F" w:rsidP="00B066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B066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B0667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rPr>
          <w:trHeight w:val="497"/>
        </w:trPr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</w:tcPr>
          <w:p w:rsidR="0072257F" w:rsidRPr="00501190" w:rsidRDefault="0072257F" w:rsidP="00CF6BF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программе:______________________________(Ф.И.О)</w:t>
            </w:r>
          </w:p>
        </w:tc>
        <w:tc>
          <w:tcPr>
            <w:tcW w:w="2942" w:type="dxa"/>
          </w:tcPr>
          <w:p w:rsidR="0072257F" w:rsidRPr="00501190" w:rsidRDefault="0072257F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rPr>
          <w:trHeight w:val="1436"/>
        </w:trPr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</w:tcPr>
          <w:p w:rsidR="0072257F" w:rsidRPr="00501190" w:rsidRDefault="0072257F" w:rsidP="006C46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2018 году следующие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72257F" w:rsidRPr="00501190" w:rsidRDefault="0072257F" w:rsidP="006C46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ремонт дворового проезда ______ м.кв;</w:t>
            </w:r>
          </w:p>
          <w:p w:rsidR="0072257F" w:rsidRPr="00501190" w:rsidRDefault="0072257F" w:rsidP="006C46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72257F" w:rsidRPr="00501190" w:rsidRDefault="0072257F" w:rsidP="006C46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72257F" w:rsidRPr="00501190" w:rsidRDefault="0072257F" w:rsidP="006C467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</w:tc>
        <w:tc>
          <w:tcPr>
            <w:tcW w:w="2942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557"/>
        </w:trPr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</w:tcPr>
          <w:p w:rsidR="0072257F" w:rsidRPr="00501190" w:rsidRDefault="0072257F" w:rsidP="002D42A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2%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 тыс.руб (руб/м.кв).</w:t>
            </w:r>
          </w:p>
        </w:tc>
        <w:tc>
          <w:tcPr>
            <w:tcW w:w="2942" w:type="dxa"/>
          </w:tcPr>
          <w:p w:rsidR="0072257F" w:rsidRPr="00501190" w:rsidRDefault="0072257F" w:rsidP="000D5BC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0D5BC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0D5BC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63"/>
        </w:trPr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</w:tcPr>
          <w:p w:rsidR="0072257F" w:rsidRPr="00501190" w:rsidRDefault="0072257F" w:rsidP="006C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72257F" w:rsidRPr="00501190" w:rsidRDefault="0072257F" w:rsidP="006C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72257F" w:rsidRPr="00501190" w:rsidRDefault="0072257F" w:rsidP="006C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63"/>
        </w:trPr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</w:tcPr>
          <w:p w:rsidR="0072257F" w:rsidRPr="00501190" w:rsidRDefault="0072257F" w:rsidP="00E820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72257F" w:rsidRPr="00501190" w:rsidRDefault="0072257F" w:rsidP="00E820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______________________________(Ф.И.О)</w:t>
            </w:r>
          </w:p>
          <w:p w:rsidR="0072257F" w:rsidRPr="00501190" w:rsidRDefault="0072257F" w:rsidP="00E8202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</w:tcPr>
          <w:p w:rsidR="0072257F" w:rsidRPr="00501190" w:rsidRDefault="0072257F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63"/>
        </w:trPr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</w:tcPr>
          <w:p w:rsidR="0072257F" w:rsidRPr="00501190" w:rsidRDefault="0072257F" w:rsidP="006C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</w:tcPr>
          <w:p w:rsidR="0072257F" w:rsidRPr="00501190" w:rsidRDefault="0072257F" w:rsidP="00B81F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81F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81F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63"/>
        </w:trPr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</w:tcPr>
          <w:p w:rsidR="0072257F" w:rsidRPr="00501190" w:rsidRDefault="0072257F" w:rsidP="00814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      </w:r>
          </w:p>
        </w:tc>
        <w:tc>
          <w:tcPr>
            <w:tcW w:w="2942" w:type="dxa"/>
          </w:tcPr>
          <w:p w:rsidR="0072257F" w:rsidRPr="00501190" w:rsidRDefault="0072257F" w:rsidP="00814E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814E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814E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545"/>
        </w:trPr>
        <w:tc>
          <w:tcPr>
            <w:tcW w:w="567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</w:tcPr>
          <w:p w:rsidR="0072257F" w:rsidRPr="00501190" w:rsidRDefault="0072257F" w:rsidP="006C467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Утвердить порядок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814E3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95" w:type="dxa"/>
          </w:tcPr>
          <w:p w:rsidR="0072257F" w:rsidRPr="00501190" w:rsidRDefault="0072257F" w:rsidP="00207847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</w:tc>
        <w:tc>
          <w:tcPr>
            <w:tcW w:w="2942" w:type="dxa"/>
          </w:tcPr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325E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________________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</w:p>
    <w:p w:rsidR="0072257F" w:rsidRPr="00501190" w:rsidRDefault="0072257F" w:rsidP="00B81FD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br w:type="page"/>
      </w:r>
      <w:r w:rsidRPr="00501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Обратная сторона решения собственника помещения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УВАЖАЕМЫЙ СОБСТВЕННИК ПОМЕЩЕНИЯ!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501190">
        <w:rPr>
          <w:rFonts w:ascii="Times New Roman" w:hAnsi="Times New Roman" w:cs="Times New Roman"/>
          <w:sz w:val="17"/>
          <w:szCs w:val="17"/>
          <w:lang w:val="en-US" w:eastAsia="ru-RU"/>
        </w:rPr>
        <w:t>V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». 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 xml:space="preserve"> 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i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>Благодарю за участие в общем собрании!</w:t>
      </w:r>
    </w:p>
    <w:p w:rsidR="0072257F" w:rsidRPr="00501190" w:rsidRDefault="0072257F" w:rsidP="00325E4B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BF47AC">
      <w:pPr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Pr="005011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 5</w:t>
      </w:r>
    </w:p>
    <w:p w:rsidR="0072257F" w:rsidRPr="00501190" w:rsidRDefault="0072257F" w:rsidP="0069154C">
      <w:pPr>
        <w:pStyle w:val="ConsNonformat"/>
        <w:jc w:val="right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501190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(для минимального и дополнительного перечней) 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Проект решения собственника помещения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 xml:space="preserve"> г._____________ ул. _____________________, дом _____, корпус ______, проводимом в форме очно-заочно голосования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>(адрес места жительства гражданина или место нахождения юр.лица – собственника помещения)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являющийся (-щаяся) собственником _______________________ № ______________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(жилого/нежилого помещения)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        (документ, подтверждающий право собственности (свидетельство, договор и т.п.)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         (кем выдан правоустанавливающий документ)</w:t>
      </w:r>
    </w:p>
    <w:p w:rsidR="0072257F" w:rsidRPr="00501190" w:rsidRDefault="0072257F" w:rsidP="0069154C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>(Ф.И.О, сособственника помещения)</w:t>
      </w:r>
    </w:p>
    <w:p w:rsidR="0072257F" w:rsidRPr="00501190" w:rsidRDefault="0072257F" w:rsidP="0069154C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(заполняется инициатором общего собрания).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 xml:space="preserve">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72257F" w:rsidRPr="00501190"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2018 год в целях софинансирования мероприятий по благоустройству.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программе:______________________________(Ф.И.О)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rPr>
          <w:trHeight w:val="1437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2018 году следующие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ремонт дворового проезда ______ м.кв;</w:t>
            </w:r>
          </w:p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557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</w:tcPr>
          <w:p w:rsidR="0072257F" w:rsidRPr="00501190" w:rsidRDefault="0072257F" w:rsidP="001E4C8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2 %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тыс.руб (руб/м.кв).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1124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2018 году дополнительные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площадки________шт.;</w:t>
            </w:r>
          </w:p>
          <w:p w:rsidR="0072257F" w:rsidRPr="00501190" w:rsidRDefault="0072257F" w:rsidP="00E355F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площадки________шт.;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710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</w:tcPr>
          <w:p w:rsidR="0072257F" w:rsidRPr="00501190" w:rsidRDefault="0072257F" w:rsidP="003F4B36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20 %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тыс.руб (руб/м.кв).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84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278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______________________________(Ф.И.О)</w:t>
            </w:r>
          </w:p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84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84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      </w:r>
          </w:p>
        </w:tc>
        <w:tc>
          <w:tcPr>
            <w:tcW w:w="2942" w:type="dxa"/>
          </w:tcPr>
          <w:p w:rsidR="0072257F" w:rsidRPr="00501190" w:rsidRDefault="0072257F" w:rsidP="00F95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F95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F95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94"/>
        </w:trPr>
        <w:tc>
          <w:tcPr>
            <w:tcW w:w="567" w:type="dxa"/>
          </w:tcPr>
          <w:p w:rsidR="0072257F" w:rsidRPr="00501190" w:rsidRDefault="0072257F" w:rsidP="00F95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Утверждение порядка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F95DD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72257F" w:rsidRPr="00501190" w:rsidRDefault="0072257F" w:rsidP="00B2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72257F" w:rsidRPr="00501190" w:rsidRDefault="0072257F" w:rsidP="006915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__________________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br w:type="page"/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Обратная сторона решения собственника помещения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УВАЖАЕМЫЙ СОБСТВЕННИК ПОМЕЩЕНИЯ!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501190">
        <w:rPr>
          <w:rFonts w:ascii="Times New Roman" w:hAnsi="Times New Roman" w:cs="Times New Roman"/>
          <w:sz w:val="17"/>
          <w:szCs w:val="17"/>
          <w:lang w:val="en-US" w:eastAsia="ru-RU"/>
        </w:rPr>
        <w:t>V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». 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 xml:space="preserve"> 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01190">
        <w:rPr>
          <w:rFonts w:ascii="Times New Roman" w:hAnsi="Times New Roman" w:cs="Times New Roman"/>
          <w:i/>
          <w:iCs/>
          <w:sz w:val="17"/>
          <w:szCs w:val="17"/>
          <w:lang w:eastAsia="ru-RU"/>
        </w:rPr>
        <w:t>Благодарю за участие в общем собрании!</w:t>
      </w:r>
      <w:r w:rsidRPr="0050119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 6</w:t>
      </w:r>
    </w:p>
    <w:p w:rsidR="0072257F" w:rsidRPr="00501190" w:rsidRDefault="0072257F" w:rsidP="00CF5643">
      <w:pPr>
        <w:pStyle w:val="ConsNonformat"/>
        <w:jc w:val="right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501190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(для минимального перечня) 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Проект протокола № ______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72257F" w:rsidRPr="00501190" w:rsidRDefault="0072257F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72257F" w:rsidRPr="00501190" w:rsidRDefault="0072257F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72257F" w:rsidRPr="00501190" w:rsidRDefault="0072257F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Время открытия очного обсуждения:             _____час.______мин.</w:t>
      </w:r>
    </w:p>
    <w:p w:rsidR="0072257F" w:rsidRPr="00501190" w:rsidRDefault="0072257F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Время закрытия очного обсуждения:             _____час.______мин.</w:t>
      </w:r>
    </w:p>
    <w:p w:rsidR="0072257F" w:rsidRPr="00501190" w:rsidRDefault="0072257F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72257F" w:rsidRPr="00501190" w:rsidRDefault="0072257F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72257F" w:rsidRPr="00501190" w:rsidRDefault="0072257F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72257F" w:rsidRPr="00501190" w:rsidRDefault="0072257F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72257F" w:rsidRPr="00501190" w:rsidRDefault="0072257F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72257F" w:rsidRPr="00501190" w:rsidRDefault="0072257F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72257F" w:rsidRPr="00501190" w:rsidRDefault="0072257F" w:rsidP="00E163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72257F" w:rsidRPr="00501190" w:rsidRDefault="0072257F" w:rsidP="00A57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72257F" w:rsidRPr="00501190" w:rsidRDefault="0072257F" w:rsidP="00283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7810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72257F" w:rsidRPr="00501190" w:rsidRDefault="0072257F" w:rsidP="0078109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72257F" w:rsidRPr="00501190" w:rsidRDefault="0072257F" w:rsidP="00781090">
      <w:pPr>
        <w:pStyle w:val="ListParagraph"/>
        <w:numPr>
          <w:ilvl w:val="0"/>
          <w:numId w:val="35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2018 год в целях софинансирования мероприятий по благоустройству.</w:t>
      </w:r>
    </w:p>
    <w:p w:rsidR="0072257F" w:rsidRPr="00501190" w:rsidRDefault="0072257F" w:rsidP="0078109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программе:______________________________(Ф.И.О)</w:t>
      </w:r>
    </w:p>
    <w:p w:rsidR="0072257F" w:rsidRPr="00501190" w:rsidRDefault="0072257F" w:rsidP="0078109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 xml:space="preserve"> Выполнение в 2018 году следующих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72257F" w:rsidRPr="00501190" w:rsidRDefault="0072257F" w:rsidP="00781090">
      <w:pPr>
        <w:pStyle w:val="ListParagraph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ремонт дворового проезда ______ м.кв;</w:t>
      </w:r>
      <w:r w:rsidRPr="00501190">
        <w:rPr>
          <w:rFonts w:ascii="Times New Roman" w:hAnsi="Times New Roman" w:cs="Times New Roman"/>
          <w:sz w:val="17"/>
          <w:szCs w:val="17"/>
        </w:rPr>
        <w:br/>
        <w:t>освещение дворовой территории с применением энергосберегающих технологий  _______ шт.;</w:t>
      </w:r>
    </w:p>
    <w:p w:rsidR="0072257F" w:rsidRPr="00501190" w:rsidRDefault="0072257F" w:rsidP="00781090">
      <w:pPr>
        <w:pStyle w:val="ListParagraph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72257F" w:rsidRPr="00501190" w:rsidRDefault="0072257F" w:rsidP="00781090">
      <w:pPr>
        <w:pStyle w:val="ListParagraph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установка урн для мусора______шт.</w:t>
      </w:r>
    </w:p>
    <w:p w:rsidR="0072257F" w:rsidRPr="00501190" w:rsidRDefault="0072257F" w:rsidP="0078109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Pr="00501190">
        <w:rPr>
          <w:rFonts w:ascii="Times New Roman" w:hAnsi="Times New Roman" w:cs="Times New Roman"/>
          <w:b/>
          <w:bCs/>
          <w:sz w:val="17"/>
          <w:szCs w:val="17"/>
        </w:rPr>
        <w:t>2%</w:t>
      </w:r>
      <w:r w:rsidRPr="00501190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размере  _______ тыс.руб (руб/м.кв).</w:t>
      </w:r>
    </w:p>
    <w:p w:rsidR="0072257F" w:rsidRPr="00501190" w:rsidRDefault="0072257F" w:rsidP="00781090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72257F" w:rsidRPr="00501190" w:rsidRDefault="0072257F" w:rsidP="00781090">
      <w:pPr>
        <w:pStyle w:val="ListParagraph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72257F" w:rsidRPr="00501190" w:rsidRDefault="0072257F" w:rsidP="0016452F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72257F" w:rsidRPr="00501190" w:rsidRDefault="0072257F" w:rsidP="0016452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 w:rsidRPr="00501190">
        <w:rPr>
          <w:rFonts w:ascii="Times New Roman" w:hAnsi="Times New Roman" w:cs="Times New Roman"/>
          <w:sz w:val="16"/>
          <w:szCs w:val="16"/>
        </w:rPr>
        <w:t xml:space="preserve">7. Определение уполномоченных лиц из числа собственников помещений для </w:t>
      </w:r>
      <w:r w:rsidRPr="00501190">
        <w:rPr>
          <w:rFonts w:ascii="Times New Roman" w:hAnsi="Times New Roman" w:cs="Times New Roman"/>
          <w:sz w:val="16"/>
          <w:szCs w:val="16"/>
          <w:lang w:eastAsia="ru-RU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501190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72257F" w:rsidRPr="00501190" w:rsidRDefault="0072257F" w:rsidP="0016452F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8.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72257F" w:rsidRPr="00501190" w:rsidRDefault="0072257F" w:rsidP="0016452F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6"/>
          <w:szCs w:val="16"/>
        </w:rPr>
        <w:t>9.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</w:r>
    </w:p>
    <w:p w:rsidR="0072257F" w:rsidRPr="00501190" w:rsidRDefault="0072257F" w:rsidP="00164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10. Утверждение порядка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72257F" w:rsidRPr="00501190" w:rsidRDefault="0072257F" w:rsidP="00164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11. 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адресу:________________________________.</w:t>
      </w:r>
    </w:p>
    <w:p w:rsidR="0072257F" w:rsidRPr="00501190" w:rsidRDefault="0072257F" w:rsidP="0016452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16452F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По предложенной повестке дня приняты следующие решения:</w:t>
      </w:r>
    </w:p>
    <w:p w:rsidR="0072257F" w:rsidRPr="00501190" w:rsidRDefault="0072257F" w:rsidP="008F622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72257F" w:rsidRPr="00501190"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95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__________(Ф.И.О)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95" w:type="dxa"/>
          </w:tcPr>
          <w:p w:rsidR="0072257F" w:rsidRPr="00501190" w:rsidRDefault="0072257F" w:rsidP="00014F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2018 год в целях софинансирования мероприятий по благоустройству.</w:t>
            </w: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95" w:type="dxa"/>
          </w:tcPr>
          <w:p w:rsidR="0072257F" w:rsidRPr="00501190" w:rsidRDefault="0072257F" w:rsidP="0082544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программе:______________________________(Ф.И.О)</w:t>
            </w: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rPr>
          <w:trHeight w:val="1436"/>
        </w:trPr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95" w:type="dxa"/>
          </w:tcPr>
          <w:p w:rsidR="0072257F" w:rsidRPr="00501190" w:rsidRDefault="0072257F" w:rsidP="00A541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2018 году следующие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72257F" w:rsidRPr="00501190" w:rsidRDefault="0072257F" w:rsidP="00A541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ремонт дворового проезда ______ м.кв;</w:t>
            </w:r>
          </w:p>
          <w:p w:rsidR="0072257F" w:rsidRPr="00501190" w:rsidRDefault="0072257F" w:rsidP="00A541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72257F" w:rsidRPr="00501190" w:rsidRDefault="0072257F" w:rsidP="00A541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72257F" w:rsidRPr="00501190" w:rsidRDefault="0072257F" w:rsidP="00014F7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557"/>
        </w:trPr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095" w:type="dxa"/>
          </w:tcPr>
          <w:p w:rsidR="0072257F" w:rsidRPr="00501190" w:rsidRDefault="0072257F" w:rsidP="00890E00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2%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тыс.руб (руб/м.кв).</w:t>
            </w: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63"/>
        </w:trPr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95" w:type="dxa"/>
          </w:tcPr>
          <w:p w:rsidR="0072257F" w:rsidRPr="00501190" w:rsidRDefault="0072257F" w:rsidP="00A5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72257F" w:rsidRPr="00501190" w:rsidRDefault="0072257F" w:rsidP="00A5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72257F" w:rsidRPr="00501190" w:rsidRDefault="0072257F" w:rsidP="00A5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63"/>
        </w:trPr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95" w:type="dxa"/>
          </w:tcPr>
          <w:p w:rsidR="0072257F" w:rsidRPr="00501190" w:rsidRDefault="0072257F" w:rsidP="00AB43E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72257F" w:rsidRPr="00501190" w:rsidRDefault="0072257F" w:rsidP="00AB43E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______________________________(Ф.И.О)</w:t>
            </w:r>
          </w:p>
          <w:p w:rsidR="0072257F" w:rsidRPr="00501190" w:rsidRDefault="0072257F" w:rsidP="00AB4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______________________________(Ф.И.О)</w:t>
            </w:r>
          </w:p>
          <w:p w:rsidR="0072257F" w:rsidRPr="00501190" w:rsidRDefault="0072257F" w:rsidP="00AB4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63"/>
        </w:trPr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95" w:type="dxa"/>
          </w:tcPr>
          <w:p w:rsidR="0072257F" w:rsidRPr="00501190" w:rsidRDefault="0072257F" w:rsidP="00A5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63"/>
        </w:trPr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95" w:type="dxa"/>
          </w:tcPr>
          <w:p w:rsidR="0072257F" w:rsidRPr="00501190" w:rsidRDefault="0072257F" w:rsidP="00A54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      </w:r>
          </w:p>
        </w:tc>
        <w:tc>
          <w:tcPr>
            <w:tcW w:w="2942" w:type="dxa"/>
          </w:tcPr>
          <w:p w:rsidR="0072257F" w:rsidRPr="00501190" w:rsidRDefault="0072257F" w:rsidP="00A2127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A2127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A2127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545"/>
        </w:trPr>
        <w:tc>
          <w:tcPr>
            <w:tcW w:w="567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95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Утвердить порядок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A2127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95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72257F" w:rsidRPr="00501190" w:rsidRDefault="0072257F" w:rsidP="00A54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</w:tcPr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A5411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72257F" w:rsidRPr="00501190" w:rsidRDefault="0072257F" w:rsidP="0025565D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72257F" w:rsidRPr="00501190" w:rsidRDefault="0072257F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</w:p>
    <w:p w:rsidR="0072257F" w:rsidRPr="00501190" w:rsidRDefault="0072257F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72257F" w:rsidRPr="00501190" w:rsidRDefault="0072257F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72257F" w:rsidRPr="00501190" w:rsidRDefault="0072257F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72257F" w:rsidRPr="00501190" w:rsidRDefault="0072257F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72257F" w:rsidRPr="00501190" w:rsidRDefault="0072257F" w:rsidP="0025565D">
      <w:pPr>
        <w:numPr>
          <w:ilvl w:val="0"/>
          <w:numId w:val="1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Иные документы.</w:t>
      </w:r>
    </w:p>
    <w:p w:rsidR="0072257F" w:rsidRPr="00501190" w:rsidRDefault="0072257F" w:rsidP="00A201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72257F" w:rsidRPr="00501190" w:rsidRDefault="0072257F" w:rsidP="008F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72257F" w:rsidRPr="00501190" w:rsidRDefault="0072257F" w:rsidP="00D02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_ /__________________/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(подпись)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72257F" w:rsidRPr="00501190" w:rsidRDefault="0072257F">
      <w:pPr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br w:type="page"/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 7</w:t>
      </w:r>
    </w:p>
    <w:p w:rsidR="0072257F" w:rsidRPr="00501190" w:rsidRDefault="0072257F" w:rsidP="0069154C">
      <w:pPr>
        <w:pStyle w:val="ConsNonformat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501190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(для минимального и дополнительного перечней) 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Проект протокола № ______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</w:t>
      </w: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 xml:space="preserve">в многоквартирном доме, расположенном по адресу: 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г. ___________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«___» ________ 20__ г.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 _____________________________________________________________________________.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Время открытия очного обсуждения:             _____час.______мин.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Время закрытия очного обсуждения:             _____час.______мин.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_____час.______мин.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72257F" w:rsidRPr="00501190" w:rsidRDefault="0072257F" w:rsidP="0069154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72257F" w:rsidRPr="00501190" w:rsidRDefault="0072257F" w:rsidP="0069154C">
      <w:pPr>
        <w:pStyle w:val="ListParagraph"/>
        <w:numPr>
          <w:ilvl w:val="0"/>
          <w:numId w:val="38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2018 год в целях софинансирования мероприятий по благоустройству.</w:t>
      </w:r>
    </w:p>
    <w:p w:rsidR="0072257F" w:rsidRPr="00501190" w:rsidRDefault="0072257F" w:rsidP="0069154C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программе:______________________________(Ф.И.О)</w:t>
      </w:r>
    </w:p>
    <w:p w:rsidR="0072257F" w:rsidRPr="00501190" w:rsidRDefault="0072257F" w:rsidP="0069154C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 xml:space="preserve">Выполнение в 2018 году следующих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72257F" w:rsidRPr="00501190" w:rsidRDefault="0072257F" w:rsidP="0069154C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ремонт дворового проезда ______ м.кв;</w:t>
      </w:r>
      <w:r w:rsidRPr="00501190">
        <w:rPr>
          <w:rFonts w:ascii="Times New Roman" w:hAnsi="Times New Roman" w:cs="Times New Roman"/>
          <w:sz w:val="17"/>
          <w:szCs w:val="17"/>
        </w:rPr>
        <w:br/>
        <w:t>освещение дворовой территории с применением энергосберегающих технологий  _______ шт.;</w:t>
      </w:r>
    </w:p>
    <w:p w:rsidR="0072257F" w:rsidRPr="00501190" w:rsidRDefault="0072257F" w:rsidP="0069154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установка скамеек ______шт.;</w:t>
      </w:r>
    </w:p>
    <w:p w:rsidR="0072257F" w:rsidRPr="00501190" w:rsidRDefault="0072257F" w:rsidP="0069154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установка урн для мусора______шт.</w:t>
      </w:r>
    </w:p>
    <w:p w:rsidR="0072257F" w:rsidRPr="00501190" w:rsidRDefault="0072257F" w:rsidP="0069154C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501190">
        <w:rPr>
          <w:rFonts w:ascii="Times New Roman" w:hAnsi="Times New Roman" w:cs="Times New Roman"/>
          <w:b/>
          <w:bCs/>
          <w:sz w:val="17"/>
          <w:szCs w:val="17"/>
        </w:rPr>
        <w:t>2 %</w:t>
      </w:r>
      <w:r w:rsidRPr="00501190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501190">
        <w:rPr>
          <w:rFonts w:ascii="Times New Roman" w:hAnsi="Times New Roman" w:cs="Times New Roman"/>
          <w:sz w:val="16"/>
          <w:szCs w:val="16"/>
        </w:rPr>
        <w:t>в размере _______ тыс.руб (руб/м.кв).</w:t>
      </w:r>
    </w:p>
    <w:p w:rsidR="0072257F" w:rsidRPr="00501190" w:rsidRDefault="0072257F" w:rsidP="0069154C">
      <w:pPr>
        <w:pStyle w:val="ListParagraph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 xml:space="preserve">Выполнение в 2018 году дополнительных видов работ по благоустройству дворовой территории многоквартирного дома, софинансируемых за счет субсидии из федерального (краевого) бюджета: </w:t>
      </w:r>
    </w:p>
    <w:p w:rsidR="0072257F" w:rsidRPr="00501190" w:rsidRDefault="0072257F" w:rsidP="0069154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оборудование детской  площадки________шт.;</w:t>
      </w:r>
    </w:p>
    <w:p w:rsidR="0072257F" w:rsidRPr="00501190" w:rsidRDefault="0072257F" w:rsidP="00E355F4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оборудование спортивной площадки________шт.;</w:t>
      </w:r>
    </w:p>
    <w:p w:rsidR="0072257F" w:rsidRPr="00501190" w:rsidRDefault="0072257F" w:rsidP="0069154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 xml:space="preserve">7.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Pr="00501190">
        <w:rPr>
          <w:rFonts w:ascii="Times New Roman" w:hAnsi="Times New Roman" w:cs="Times New Roman"/>
          <w:b/>
          <w:bCs/>
          <w:sz w:val="17"/>
          <w:szCs w:val="17"/>
        </w:rPr>
        <w:t>20 %</w:t>
      </w:r>
      <w:r w:rsidRPr="00501190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501190">
        <w:rPr>
          <w:rFonts w:ascii="Times New Roman" w:hAnsi="Times New Roman" w:cs="Times New Roman"/>
          <w:sz w:val="16"/>
          <w:szCs w:val="16"/>
        </w:rPr>
        <w:t>в размере _______ тыс.руб (руб/м.кв).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8.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72257F" w:rsidRPr="00501190" w:rsidRDefault="0072257F" w:rsidP="0069154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___________________________________________;</w:t>
      </w:r>
    </w:p>
    <w:p w:rsidR="0072257F" w:rsidRPr="00501190" w:rsidRDefault="0072257F" w:rsidP="0069154C">
      <w:pPr>
        <w:pStyle w:val="ListParagraph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____________________________________________.</w:t>
      </w:r>
    </w:p>
    <w:p w:rsidR="0072257F" w:rsidRPr="00501190" w:rsidRDefault="0072257F" w:rsidP="00890E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01190">
        <w:rPr>
          <w:rFonts w:ascii="Times New Roman" w:hAnsi="Times New Roman" w:cs="Times New Roman"/>
          <w:sz w:val="17"/>
          <w:szCs w:val="17"/>
        </w:rPr>
        <w:t>9.</w:t>
      </w:r>
      <w:r w:rsidRPr="00501190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Pr="00501190">
        <w:rPr>
          <w:rFonts w:ascii="Times New Roman" w:hAnsi="Times New Roman" w:cs="Times New Roman"/>
          <w:sz w:val="16"/>
          <w:szCs w:val="16"/>
          <w:lang w:eastAsia="ru-RU"/>
        </w:rPr>
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Pr="00501190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72257F" w:rsidRPr="00501190" w:rsidRDefault="0072257F" w:rsidP="0069154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7"/>
          <w:szCs w:val="17"/>
        </w:rPr>
        <w:t>10.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72257F" w:rsidRPr="00501190" w:rsidRDefault="0072257F" w:rsidP="0067543C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501190">
        <w:rPr>
          <w:rFonts w:ascii="Times New Roman" w:hAnsi="Times New Roman" w:cs="Times New Roman"/>
          <w:sz w:val="16"/>
          <w:szCs w:val="16"/>
        </w:rPr>
        <w:t>11. 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</w:r>
    </w:p>
    <w:p w:rsidR="0072257F" w:rsidRPr="00501190" w:rsidRDefault="0072257F" w:rsidP="0069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12. Утверждение порядка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72257F" w:rsidRPr="00501190" w:rsidRDefault="0072257F" w:rsidP="00691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13. 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адресу:________________________________.</w:t>
      </w:r>
    </w:p>
    <w:p w:rsidR="0072257F" w:rsidRPr="00501190" w:rsidRDefault="0072257F" w:rsidP="0069154C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</w:p>
    <w:p w:rsidR="0072257F" w:rsidRPr="00501190" w:rsidRDefault="0072257F" w:rsidP="0069154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501190">
        <w:rPr>
          <w:rFonts w:ascii="Times New Roman" w:hAnsi="Times New Roman" w:cs="Times New Roman"/>
          <w:lang w:eastAsia="ru-RU"/>
        </w:rPr>
        <w:t>По предложенной повестке дня приняты следующие решения: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095"/>
        <w:gridCol w:w="2942"/>
      </w:tblGrid>
      <w:tr w:rsidR="0072257F" w:rsidRPr="00501190"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__________(Ф.И.О)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секретаря собрания: _________________ (Ф.И.О)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счетную комиссию:__________________ (Ф.И.О)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2018 год в целях софинансирования мероприятий по благоустройству.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программе:______________________________(Ф.И.О)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ПРОТИВ - 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72257F" w:rsidRPr="00501190">
        <w:trPr>
          <w:trHeight w:val="1484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95" w:type="dxa"/>
          </w:tcPr>
          <w:p w:rsidR="0072257F" w:rsidRPr="00501190" w:rsidRDefault="0072257F" w:rsidP="006754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2018 году следующие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72257F" w:rsidRPr="00501190" w:rsidRDefault="0072257F" w:rsidP="006754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ремонт дворового проезда ______ м.кв;</w:t>
            </w:r>
          </w:p>
          <w:p w:rsidR="0072257F" w:rsidRPr="00501190" w:rsidRDefault="0072257F" w:rsidP="006754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72257F" w:rsidRPr="00501190" w:rsidRDefault="0072257F" w:rsidP="006754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установка скамеек ______шт.;</w:t>
            </w:r>
          </w:p>
          <w:p w:rsidR="0072257F" w:rsidRPr="00501190" w:rsidRDefault="0072257F" w:rsidP="006754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установка урн для мусора______шт.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557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95" w:type="dxa"/>
          </w:tcPr>
          <w:p w:rsidR="0072257F" w:rsidRPr="00501190" w:rsidRDefault="0072257F" w:rsidP="006754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2 %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тыс.руб (руб/м.кв).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557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95" w:type="dxa"/>
          </w:tcPr>
          <w:p w:rsidR="0072257F" w:rsidRPr="00501190" w:rsidRDefault="0072257F" w:rsidP="006754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2018 году дополнительные виды работ по благоустройству дворовой территории многоквартирного дома, софинансируемых за счет субсидии из федерального (краевого) бюджета: </w:t>
            </w:r>
          </w:p>
          <w:p w:rsidR="0072257F" w:rsidRPr="00501190" w:rsidRDefault="0072257F" w:rsidP="006754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оборудование детской  площадки________шт.;</w:t>
            </w:r>
          </w:p>
          <w:p w:rsidR="0072257F" w:rsidRPr="00501190" w:rsidRDefault="0072257F" w:rsidP="006754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оборудование спортивной площадки________шт.;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820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95" w:type="dxa"/>
          </w:tcPr>
          <w:p w:rsidR="0072257F" w:rsidRPr="00501190" w:rsidRDefault="0072257F" w:rsidP="0067543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5011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20 %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тыс.руб (руб/м.кв).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84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___________________________________________;</w:t>
            </w:r>
          </w:p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84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согласования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______________________________(Ф.И.О)</w:t>
            </w:r>
          </w:p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______________________________(Ф.И.О)</w:t>
            </w:r>
          </w:p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______________________________(Ф.И.О)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84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84"/>
        </w:trPr>
        <w:tc>
          <w:tcPr>
            <w:tcW w:w="567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работ согласовываются уполномоченным лицом ____________________________ (Ф.И.О.).</w:t>
            </w:r>
            <w:bookmarkStart w:id="0" w:name="_GoBack"/>
            <w:bookmarkEnd w:id="0"/>
          </w:p>
        </w:tc>
        <w:tc>
          <w:tcPr>
            <w:tcW w:w="2942" w:type="dxa"/>
          </w:tcPr>
          <w:p w:rsidR="0072257F" w:rsidRPr="00501190" w:rsidRDefault="0072257F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rPr>
          <w:trHeight w:val="694"/>
        </w:trPr>
        <w:tc>
          <w:tcPr>
            <w:tcW w:w="567" w:type="dxa"/>
          </w:tcPr>
          <w:p w:rsidR="0072257F" w:rsidRPr="00501190" w:rsidRDefault="0072257F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Утверждение порядка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72257F" w:rsidRPr="00501190">
        <w:tc>
          <w:tcPr>
            <w:tcW w:w="567" w:type="dxa"/>
          </w:tcPr>
          <w:p w:rsidR="0072257F" w:rsidRPr="00501190" w:rsidRDefault="0072257F" w:rsidP="001830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95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адресу:_____________________________________.</w:t>
            </w:r>
          </w:p>
          <w:p w:rsidR="0072257F" w:rsidRPr="00501190" w:rsidRDefault="0072257F" w:rsidP="00B257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2" w:type="dxa"/>
          </w:tcPr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72257F" w:rsidRPr="00501190" w:rsidRDefault="0072257F" w:rsidP="00B2573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19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72257F" w:rsidRPr="00501190" w:rsidRDefault="0072257F" w:rsidP="0069154C">
      <w:pPr>
        <w:pStyle w:val="ListParagraph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72257F" w:rsidRPr="00501190" w:rsidRDefault="0072257F" w:rsidP="0069154C">
      <w:pPr>
        <w:pStyle w:val="ListParagraph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501190">
        <w:rPr>
          <w:rFonts w:ascii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</w:p>
    <w:p w:rsidR="0072257F" w:rsidRPr="00501190" w:rsidRDefault="0072257F" w:rsidP="0069154C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72257F" w:rsidRPr="00501190" w:rsidRDefault="0072257F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72257F" w:rsidRPr="00501190" w:rsidRDefault="0072257F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72257F" w:rsidRPr="00501190" w:rsidRDefault="0072257F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72257F" w:rsidRPr="00501190" w:rsidRDefault="0072257F" w:rsidP="0069154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Иные документы.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 xml:space="preserve">                   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72257F" w:rsidRPr="00501190" w:rsidRDefault="0072257F" w:rsidP="00691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</w:r>
      <w:r w:rsidRPr="00501190">
        <w:rPr>
          <w:rFonts w:ascii="Times New Roman" w:hAnsi="Times New Roman" w:cs="Times New Roman"/>
          <w:sz w:val="17"/>
          <w:szCs w:val="17"/>
          <w:lang w:eastAsia="ru-RU"/>
        </w:rPr>
        <w:tab/>
        <w:t>_______________ /__________________/</w:t>
      </w:r>
    </w:p>
    <w:p w:rsidR="0072257F" w:rsidRPr="006F12B3" w:rsidRDefault="0072257F" w:rsidP="0069154C">
      <w:pPr>
        <w:spacing w:after="0" w:line="240" w:lineRule="auto"/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</w:pP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                                     (подпись) </w:t>
      </w:r>
      <w:r w:rsidRPr="00501190">
        <w:rPr>
          <w:rFonts w:ascii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(Ф.И.О.)</w:t>
      </w:r>
    </w:p>
    <w:p w:rsidR="0072257F" w:rsidRPr="00A54116" w:rsidRDefault="0072257F">
      <w:pPr>
        <w:rPr>
          <w:rFonts w:ascii="Times New Roman" w:hAnsi="Times New Roman" w:cs="Times New Roman"/>
          <w:b/>
          <w:bCs/>
          <w:sz w:val="17"/>
          <w:szCs w:val="17"/>
        </w:rPr>
      </w:pPr>
    </w:p>
    <w:sectPr w:rsidR="0072257F" w:rsidRPr="00A54116" w:rsidSect="00AB43E3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57F" w:rsidRDefault="0072257F" w:rsidP="00325E4B">
      <w:pPr>
        <w:spacing w:after="0" w:line="240" w:lineRule="auto"/>
      </w:pPr>
      <w:r>
        <w:separator/>
      </w:r>
    </w:p>
  </w:endnote>
  <w:endnote w:type="continuationSeparator" w:id="0">
    <w:p w:rsidR="0072257F" w:rsidRDefault="0072257F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7F" w:rsidRDefault="007225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57F" w:rsidRDefault="0072257F" w:rsidP="00325E4B">
      <w:pPr>
        <w:spacing w:after="0" w:line="240" w:lineRule="auto"/>
      </w:pPr>
      <w:r>
        <w:separator/>
      </w:r>
    </w:p>
  </w:footnote>
  <w:footnote w:type="continuationSeparator" w:id="0">
    <w:p w:rsidR="0072257F" w:rsidRDefault="0072257F" w:rsidP="003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7F" w:rsidRDefault="0072257F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465.9pt;height:592.4pt;z-index:-251656192;mso-position-horizontal:center;mso-position-horizontal-relative:margin;mso-position-vertical:center;mso-position-vertical-relative:margin" o:allowincell="f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7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6" w:hanging="360"/>
      </w:pPr>
      <w:rPr>
        <w:rFonts w:ascii="Wingdings" w:hAnsi="Wingdings" w:cs="Wingdings" w:hint="default"/>
      </w:rPr>
    </w:lvl>
  </w:abstractNum>
  <w:abstractNum w:abstractNumId="12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18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22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37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36"/>
  </w:num>
  <w:num w:numId="8">
    <w:abstractNumId w:val="24"/>
  </w:num>
  <w:num w:numId="9">
    <w:abstractNumId w:val="10"/>
  </w:num>
  <w:num w:numId="10">
    <w:abstractNumId w:val="30"/>
  </w:num>
  <w:num w:numId="11">
    <w:abstractNumId w:val="5"/>
  </w:num>
  <w:num w:numId="12">
    <w:abstractNumId w:val="6"/>
  </w:num>
  <w:num w:numId="13">
    <w:abstractNumId w:val="35"/>
  </w:num>
  <w:num w:numId="14">
    <w:abstractNumId w:val="32"/>
  </w:num>
  <w:num w:numId="15">
    <w:abstractNumId w:val="0"/>
  </w:num>
  <w:num w:numId="16">
    <w:abstractNumId w:val="34"/>
  </w:num>
  <w:num w:numId="17">
    <w:abstractNumId w:val="28"/>
  </w:num>
  <w:num w:numId="18">
    <w:abstractNumId w:val="20"/>
  </w:num>
  <w:num w:numId="19">
    <w:abstractNumId w:val="1"/>
  </w:num>
  <w:num w:numId="20">
    <w:abstractNumId w:val="26"/>
  </w:num>
  <w:num w:numId="21">
    <w:abstractNumId w:val="38"/>
  </w:num>
  <w:num w:numId="22">
    <w:abstractNumId w:val="14"/>
  </w:num>
  <w:num w:numId="23">
    <w:abstractNumId w:val="29"/>
  </w:num>
  <w:num w:numId="24">
    <w:abstractNumId w:val="18"/>
  </w:num>
  <w:num w:numId="25">
    <w:abstractNumId w:val="25"/>
  </w:num>
  <w:num w:numId="26">
    <w:abstractNumId w:val="15"/>
  </w:num>
  <w:num w:numId="27">
    <w:abstractNumId w:val="9"/>
  </w:num>
  <w:num w:numId="28">
    <w:abstractNumId w:val="22"/>
  </w:num>
  <w:num w:numId="29">
    <w:abstractNumId w:val="27"/>
  </w:num>
  <w:num w:numId="30">
    <w:abstractNumId w:val="33"/>
  </w:num>
  <w:num w:numId="31">
    <w:abstractNumId w:val="19"/>
  </w:num>
  <w:num w:numId="32">
    <w:abstractNumId w:val="8"/>
  </w:num>
  <w:num w:numId="33">
    <w:abstractNumId w:val="7"/>
  </w:num>
  <w:num w:numId="34">
    <w:abstractNumId w:val="3"/>
  </w:num>
  <w:num w:numId="35">
    <w:abstractNumId w:val="37"/>
  </w:num>
  <w:num w:numId="36">
    <w:abstractNumId w:val="2"/>
  </w:num>
  <w:num w:numId="37">
    <w:abstractNumId w:val="23"/>
  </w:num>
  <w:num w:numId="38">
    <w:abstractNumId w:val="13"/>
  </w:num>
  <w:num w:numId="39">
    <w:abstractNumId w:val="39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36C"/>
    <w:rsid w:val="0000417C"/>
    <w:rsid w:val="00006639"/>
    <w:rsid w:val="00007E3C"/>
    <w:rsid w:val="00012120"/>
    <w:rsid w:val="00012C7E"/>
    <w:rsid w:val="00014841"/>
    <w:rsid w:val="00014F7F"/>
    <w:rsid w:val="000164FC"/>
    <w:rsid w:val="00036E4D"/>
    <w:rsid w:val="00045DD0"/>
    <w:rsid w:val="00050008"/>
    <w:rsid w:val="00051508"/>
    <w:rsid w:val="0005645C"/>
    <w:rsid w:val="00066699"/>
    <w:rsid w:val="0007085B"/>
    <w:rsid w:val="00070D3C"/>
    <w:rsid w:val="00075776"/>
    <w:rsid w:val="00076319"/>
    <w:rsid w:val="00081865"/>
    <w:rsid w:val="0008494E"/>
    <w:rsid w:val="00084C81"/>
    <w:rsid w:val="00087443"/>
    <w:rsid w:val="000877AA"/>
    <w:rsid w:val="000968CB"/>
    <w:rsid w:val="000B1C44"/>
    <w:rsid w:val="000C3434"/>
    <w:rsid w:val="000C6025"/>
    <w:rsid w:val="000D5BCE"/>
    <w:rsid w:val="000E2864"/>
    <w:rsid w:val="000E507A"/>
    <w:rsid w:val="000E658B"/>
    <w:rsid w:val="000F0AF6"/>
    <w:rsid w:val="000F3DA8"/>
    <w:rsid w:val="000F4396"/>
    <w:rsid w:val="000F511B"/>
    <w:rsid w:val="001000A2"/>
    <w:rsid w:val="001027DE"/>
    <w:rsid w:val="00102B40"/>
    <w:rsid w:val="00103A41"/>
    <w:rsid w:val="00105FAE"/>
    <w:rsid w:val="001063D5"/>
    <w:rsid w:val="00112354"/>
    <w:rsid w:val="0011251A"/>
    <w:rsid w:val="00113B65"/>
    <w:rsid w:val="00113CA2"/>
    <w:rsid w:val="0013470C"/>
    <w:rsid w:val="00134FC0"/>
    <w:rsid w:val="0014613F"/>
    <w:rsid w:val="00146613"/>
    <w:rsid w:val="001532B2"/>
    <w:rsid w:val="0015440C"/>
    <w:rsid w:val="00154BB6"/>
    <w:rsid w:val="00154D81"/>
    <w:rsid w:val="00156CAF"/>
    <w:rsid w:val="001578EA"/>
    <w:rsid w:val="0016452F"/>
    <w:rsid w:val="00171287"/>
    <w:rsid w:val="00175412"/>
    <w:rsid w:val="00177AEE"/>
    <w:rsid w:val="00182E9B"/>
    <w:rsid w:val="001830B2"/>
    <w:rsid w:val="00184640"/>
    <w:rsid w:val="0019561E"/>
    <w:rsid w:val="001A1D8F"/>
    <w:rsid w:val="001A5225"/>
    <w:rsid w:val="001B2E82"/>
    <w:rsid w:val="001B3C78"/>
    <w:rsid w:val="001B728C"/>
    <w:rsid w:val="001C1A25"/>
    <w:rsid w:val="001D2709"/>
    <w:rsid w:val="001D3C1C"/>
    <w:rsid w:val="001D436E"/>
    <w:rsid w:val="001D471E"/>
    <w:rsid w:val="001D668E"/>
    <w:rsid w:val="001E08E2"/>
    <w:rsid w:val="001E091D"/>
    <w:rsid w:val="001E4C80"/>
    <w:rsid w:val="002046E0"/>
    <w:rsid w:val="00206890"/>
    <w:rsid w:val="002076F6"/>
    <w:rsid w:val="00207847"/>
    <w:rsid w:val="00211FFE"/>
    <w:rsid w:val="00214295"/>
    <w:rsid w:val="0023329B"/>
    <w:rsid w:val="00237A9D"/>
    <w:rsid w:val="00240542"/>
    <w:rsid w:val="00241A2B"/>
    <w:rsid w:val="0024249E"/>
    <w:rsid w:val="002449FC"/>
    <w:rsid w:val="0025565D"/>
    <w:rsid w:val="00264ED5"/>
    <w:rsid w:val="0026525C"/>
    <w:rsid w:val="0026771E"/>
    <w:rsid w:val="00274769"/>
    <w:rsid w:val="00274D4C"/>
    <w:rsid w:val="002752FA"/>
    <w:rsid w:val="002834F7"/>
    <w:rsid w:val="00283758"/>
    <w:rsid w:val="002854D1"/>
    <w:rsid w:val="002857E6"/>
    <w:rsid w:val="00297077"/>
    <w:rsid w:val="002A1278"/>
    <w:rsid w:val="002A45B9"/>
    <w:rsid w:val="002C1B2A"/>
    <w:rsid w:val="002D0727"/>
    <w:rsid w:val="002D42AD"/>
    <w:rsid w:val="002D47CC"/>
    <w:rsid w:val="002E3DF8"/>
    <w:rsid w:val="002E7729"/>
    <w:rsid w:val="002F0702"/>
    <w:rsid w:val="003101AF"/>
    <w:rsid w:val="0032284C"/>
    <w:rsid w:val="003232E6"/>
    <w:rsid w:val="00325627"/>
    <w:rsid w:val="00325E4B"/>
    <w:rsid w:val="00334C47"/>
    <w:rsid w:val="003370B8"/>
    <w:rsid w:val="00343E7E"/>
    <w:rsid w:val="00350329"/>
    <w:rsid w:val="00351081"/>
    <w:rsid w:val="0035641F"/>
    <w:rsid w:val="003710AD"/>
    <w:rsid w:val="00372BA2"/>
    <w:rsid w:val="00384495"/>
    <w:rsid w:val="003871CB"/>
    <w:rsid w:val="0038736C"/>
    <w:rsid w:val="00395B51"/>
    <w:rsid w:val="003A4B07"/>
    <w:rsid w:val="003B3401"/>
    <w:rsid w:val="003D63DC"/>
    <w:rsid w:val="003E161E"/>
    <w:rsid w:val="003E594C"/>
    <w:rsid w:val="003F4B36"/>
    <w:rsid w:val="004035BD"/>
    <w:rsid w:val="00407291"/>
    <w:rsid w:val="0042281A"/>
    <w:rsid w:val="004260FC"/>
    <w:rsid w:val="00430101"/>
    <w:rsid w:val="00434AA2"/>
    <w:rsid w:val="00434D3E"/>
    <w:rsid w:val="00437BD9"/>
    <w:rsid w:val="00441D94"/>
    <w:rsid w:val="00443065"/>
    <w:rsid w:val="00444FC6"/>
    <w:rsid w:val="00470568"/>
    <w:rsid w:val="00472C92"/>
    <w:rsid w:val="00476818"/>
    <w:rsid w:val="00480739"/>
    <w:rsid w:val="00482DF7"/>
    <w:rsid w:val="00485134"/>
    <w:rsid w:val="00490252"/>
    <w:rsid w:val="004969C3"/>
    <w:rsid w:val="0049772A"/>
    <w:rsid w:val="004B1CD1"/>
    <w:rsid w:val="004B1E27"/>
    <w:rsid w:val="004C3E34"/>
    <w:rsid w:val="004D2D68"/>
    <w:rsid w:val="004D5DD5"/>
    <w:rsid w:val="004E73AA"/>
    <w:rsid w:val="004F11B8"/>
    <w:rsid w:val="004F1E59"/>
    <w:rsid w:val="004F5F5E"/>
    <w:rsid w:val="00501190"/>
    <w:rsid w:val="005039EB"/>
    <w:rsid w:val="0050489A"/>
    <w:rsid w:val="00507D97"/>
    <w:rsid w:val="0051486C"/>
    <w:rsid w:val="0052616D"/>
    <w:rsid w:val="005264EA"/>
    <w:rsid w:val="0053159B"/>
    <w:rsid w:val="00532EAD"/>
    <w:rsid w:val="005440F3"/>
    <w:rsid w:val="00552A24"/>
    <w:rsid w:val="00556126"/>
    <w:rsid w:val="005565FF"/>
    <w:rsid w:val="00562C09"/>
    <w:rsid w:val="00562D21"/>
    <w:rsid w:val="0056717B"/>
    <w:rsid w:val="005671EE"/>
    <w:rsid w:val="005769A4"/>
    <w:rsid w:val="0058665D"/>
    <w:rsid w:val="00587681"/>
    <w:rsid w:val="0058771C"/>
    <w:rsid w:val="00587C15"/>
    <w:rsid w:val="00591DCD"/>
    <w:rsid w:val="005A29AD"/>
    <w:rsid w:val="005A4F05"/>
    <w:rsid w:val="005A62F0"/>
    <w:rsid w:val="005B2F9A"/>
    <w:rsid w:val="005B3E37"/>
    <w:rsid w:val="005C1FAE"/>
    <w:rsid w:val="005D442F"/>
    <w:rsid w:val="005D4E08"/>
    <w:rsid w:val="005E0F81"/>
    <w:rsid w:val="005E1AFC"/>
    <w:rsid w:val="005E367E"/>
    <w:rsid w:val="005F071B"/>
    <w:rsid w:val="005F1ABF"/>
    <w:rsid w:val="00610C55"/>
    <w:rsid w:val="0061656D"/>
    <w:rsid w:val="006170EA"/>
    <w:rsid w:val="006230A7"/>
    <w:rsid w:val="00633C7A"/>
    <w:rsid w:val="00636220"/>
    <w:rsid w:val="00650F3E"/>
    <w:rsid w:val="00671606"/>
    <w:rsid w:val="0067244B"/>
    <w:rsid w:val="0067543C"/>
    <w:rsid w:val="006763F1"/>
    <w:rsid w:val="0069154C"/>
    <w:rsid w:val="00691DE2"/>
    <w:rsid w:val="0069633B"/>
    <w:rsid w:val="006B7290"/>
    <w:rsid w:val="006C16BA"/>
    <w:rsid w:val="006C467B"/>
    <w:rsid w:val="006C4D24"/>
    <w:rsid w:val="006C4FB1"/>
    <w:rsid w:val="006C6DD6"/>
    <w:rsid w:val="006E67CB"/>
    <w:rsid w:val="006F12B3"/>
    <w:rsid w:val="006F3001"/>
    <w:rsid w:val="0071021C"/>
    <w:rsid w:val="0072257F"/>
    <w:rsid w:val="00725DF8"/>
    <w:rsid w:val="007429A4"/>
    <w:rsid w:val="007450ED"/>
    <w:rsid w:val="0075650A"/>
    <w:rsid w:val="00761FDB"/>
    <w:rsid w:val="00762AA8"/>
    <w:rsid w:val="00771E50"/>
    <w:rsid w:val="0077286C"/>
    <w:rsid w:val="0077481A"/>
    <w:rsid w:val="00775C0E"/>
    <w:rsid w:val="00781090"/>
    <w:rsid w:val="0079595E"/>
    <w:rsid w:val="00796615"/>
    <w:rsid w:val="007A04E6"/>
    <w:rsid w:val="007A24E1"/>
    <w:rsid w:val="007A36F1"/>
    <w:rsid w:val="007A61BC"/>
    <w:rsid w:val="007A6AB6"/>
    <w:rsid w:val="007B7299"/>
    <w:rsid w:val="007C018D"/>
    <w:rsid w:val="007D6C8C"/>
    <w:rsid w:val="007E13F0"/>
    <w:rsid w:val="007F7448"/>
    <w:rsid w:val="00806BDF"/>
    <w:rsid w:val="0081252B"/>
    <w:rsid w:val="008136D6"/>
    <w:rsid w:val="00814E35"/>
    <w:rsid w:val="00822E91"/>
    <w:rsid w:val="00825441"/>
    <w:rsid w:val="0083324D"/>
    <w:rsid w:val="0083434D"/>
    <w:rsid w:val="00843539"/>
    <w:rsid w:val="00844540"/>
    <w:rsid w:val="00851CDB"/>
    <w:rsid w:val="008536D2"/>
    <w:rsid w:val="008553AC"/>
    <w:rsid w:val="008611C3"/>
    <w:rsid w:val="008612D6"/>
    <w:rsid w:val="00864085"/>
    <w:rsid w:val="00865879"/>
    <w:rsid w:val="00874819"/>
    <w:rsid w:val="00884F95"/>
    <w:rsid w:val="00887879"/>
    <w:rsid w:val="0089056A"/>
    <w:rsid w:val="00890E00"/>
    <w:rsid w:val="00891846"/>
    <w:rsid w:val="008928ED"/>
    <w:rsid w:val="00893351"/>
    <w:rsid w:val="00895FA4"/>
    <w:rsid w:val="008970C0"/>
    <w:rsid w:val="008A1506"/>
    <w:rsid w:val="008A5FDB"/>
    <w:rsid w:val="008A6B25"/>
    <w:rsid w:val="008B1BDC"/>
    <w:rsid w:val="008B4F94"/>
    <w:rsid w:val="008C56A0"/>
    <w:rsid w:val="008D5AFF"/>
    <w:rsid w:val="008D7346"/>
    <w:rsid w:val="008E192F"/>
    <w:rsid w:val="008E6B9B"/>
    <w:rsid w:val="008F2CE4"/>
    <w:rsid w:val="008F6228"/>
    <w:rsid w:val="009046B5"/>
    <w:rsid w:val="00905B84"/>
    <w:rsid w:val="00906947"/>
    <w:rsid w:val="0091669B"/>
    <w:rsid w:val="00920D3F"/>
    <w:rsid w:val="009270EB"/>
    <w:rsid w:val="00933442"/>
    <w:rsid w:val="00937E9C"/>
    <w:rsid w:val="00940339"/>
    <w:rsid w:val="009407CF"/>
    <w:rsid w:val="009458D2"/>
    <w:rsid w:val="00954136"/>
    <w:rsid w:val="00962D76"/>
    <w:rsid w:val="0096691E"/>
    <w:rsid w:val="00973219"/>
    <w:rsid w:val="00973A6B"/>
    <w:rsid w:val="009757C9"/>
    <w:rsid w:val="00977D74"/>
    <w:rsid w:val="0098326C"/>
    <w:rsid w:val="00986227"/>
    <w:rsid w:val="009A331D"/>
    <w:rsid w:val="009B01A3"/>
    <w:rsid w:val="009C3AAA"/>
    <w:rsid w:val="009D4109"/>
    <w:rsid w:val="009D4BDD"/>
    <w:rsid w:val="009D6B8F"/>
    <w:rsid w:val="009E1501"/>
    <w:rsid w:val="009E6FF5"/>
    <w:rsid w:val="009F795F"/>
    <w:rsid w:val="00A1440E"/>
    <w:rsid w:val="00A2011B"/>
    <w:rsid w:val="00A2127E"/>
    <w:rsid w:val="00A31FC0"/>
    <w:rsid w:val="00A50F05"/>
    <w:rsid w:val="00A54116"/>
    <w:rsid w:val="00A57AFD"/>
    <w:rsid w:val="00A73CC4"/>
    <w:rsid w:val="00A766F8"/>
    <w:rsid w:val="00A91EB3"/>
    <w:rsid w:val="00AA1704"/>
    <w:rsid w:val="00AA34E1"/>
    <w:rsid w:val="00AA7818"/>
    <w:rsid w:val="00AB43E3"/>
    <w:rsid w:val="00AB46D0"/>
    <w:rsid w:val="00AD09E0"/>
    <w:rsid w:val="00B06670"/>
    <w:rsid w:val="00B10212"/>
    <w:rsid w:val="00B20D2A"/>
    <w:rsid w:val="00B24CF6"/>
    <w:rsid w:val="00B2573D"/>
    <w:rsid w:val="00B319EB"/>
    <w:rsid w:val="00B456E3"/>
    <w:rsid w:val="00B46199"/>
    <w:rsid w:val="00B57FF0"/>
    <w:rsid w:val="00B7035C"/>
    <w:rsid w:val="00B80F8C"/>
    <w:rsid w:val="00B81FD3"/>
    <w:rsid w:val="00B822A6"/>
    <w:rsid w:val="00B848C5"/>
    <w:rsid w:val="00B861F1"/>
    <w:rsid w:val="00B9551C"/>
    <w:rsid w:val="00BA3137"/>
    <w:rsid w:val="00BA376B"/>
    <w:rsid w:val="00BA4A6F"/>
    <w:rsid w:val="00BB0E93"/>
    <w:rsid w:val="00BB4F7F"/>
    <w:rsid w:val="00BC4C11"/>
    <w:rsid w:val="00BD1826"/>
    <w:rsid w:val="00BD4C14"/>
    <w:rsid w:val="00BE3E6B"/>
    <w:rsid w:val="00BE4C8D"/>
    <w:rsid w:val="00BF17F7"/>
    <w:rsid w:val="00BF47AC"/>
    <w:rsid w:val="00C05EC8"/>
    <w:rsid w:val="00C06FBD"/>
    <w:rsid w:val="00C21E63"/>
    <w:rsid w:val="00C22F8B"/>
    <w:rsid w:val="00C354D8"/>
    <w:rsid w:val="00C42CF7"/>
    <w:rsid w:val="00C43A3F"/>
    <w:rsid w:val="00C612ED"/>
    <w:rsid w:val="00C761C1"/>
    <w:rsid w:val="00C92FE0"/>
    <w:rsid w:val="00C9310E"/>
    <w:rsid w:val="00C96035"/>
    <w:rsid w:val="00CB3918"/>
    <w:rsid w:val="00CB5CDC"/>
    <w:rsid w:val="00CC5385"/>
    <w:rsid w:val="00CD27A5"/>
    <w:rsid w:val="00CD3B31"/>
    <w:rsid w:val="00CD3D16"/>
    <w:rsid w:val="00CD59C2"/>
    <w:rsid w:val="00CF5643"/>
    <w:rsid w:val="00CF6BF2"/>
    <w:rsid w:val="00CF7FA5"/>
    <w:rsid w:val="00D0075D"/>
    <w:rsid w:val="00D02171"/>
    <w:rsid w:val="00D10030"/>
    <w:rsid w:val="00D1014A"/>
    <w:rsid w:val="00D10E99"/>
    <w:rsid w:val="00D12C17"/>
    <w:rsid w:val="00D14CCA"/>
    <w:rsid w:val="00D15CE9"/>
    <w:rsid w:val="00D1614F"/>
    <w:rsid w:val="00D17EA8"/>
    <w:rsid w:val="00D20C6C"/>
    <w:rsid w:val="00D32C9C"/>
    <w:rsid w:val="00D34D6F"/>
    <w:rsid w:val="00D35243"/>
    <w:rsid w:val="00D44FD1"/>
    <w:rsid w:val="00D46EC8"/>
    <w:rsid w:val="00D470BB"/>
    <w:rsid w:val="00D51E59"/>
    <w:rsid w:val="00D60037"/>
    <w:rsid w:val="00D717FC"/>
    <w:rsid w:val="00D723C3"/>
    <w:rsid w:val="00D751AD"/>
    <w:rsid w:val="00D776E3"/>
    <w:rsid w:val="00D81FE8"/>
    <w:rsid w:val="00D9083A"/>
    <w:rsid w:val="00DB5812"/>
    <w:rsid w:val="00DD0C2C"/>
    <w:rsid w:val="00DF3CBB"/>
    <w:rsid w:val="00DF3FD2"/>
    <w:rsid w:val="00E04F76"/>
    <w:rsid w:val="00E115CC"/>
    <w:rsid w:val="00E14487"/>
    <w:rsid w:val="00E163F8"/>
    <w:rsid w:val="00E2566A"/>
    <w:rsid w:val="00E27FCB"/>
    <w:rsid w:val="00E3441F"/>
    <w:rsid w:val="00E355F4"/>
    <w:rsid w:val="00E35B6A"/>
    <w:rsid w:val="00E35F9E"/>
    <w:rsid w:val="00E42CE0"/>
    <w:rsid w:val="00E4685A"/>
    <w:rsid w:val="00E52A99"/>
    <w:rsid w:val="00E60ADD"/>
    <w:rsid w:val="00E66B41"/>
    <w:rsid w:val="00E71F76"/>
    <w:rsid w:val="00E75818"/>
    <w:rsid w:val="00E80113"/>
    <w:rsid w:val="00E80B31"/>
    <w:rsid w:val="00E82021"/>
    <w:rsid w:val="00E83E87"/>
    <w:rsid w:val="00E85FB9"/>
    <w:rsid w:val="00EA7963"/>
    <w:rsid w:val="00EB112A"/>
    <w:rsid w:val="00ED0A42"/>
    <w:rsid w:val="00ED311D"/>
    <w:rsid w:val="00EF0AC6"/>
    <w:rsid w:val="00EF28E3"/>
    <w:rsid w:val="00EF2B3F"/>
    <w:rsid w:val="00F10861"/>
    <w:rsid w:val="00F142F7"/>
    <w:rsid w:val="00F1769D"/>
    <w:rsid w:val="00F20E11"/>
    <w:rsid w:val="00F245E8"/>
    <w:rsid w:val="00F250F2"/>
    <w:rsid w:val="00F26FD7"/>
    <w:rsid w:val="00F31D2D"/>
    <w:rsid w:val="00F33B27"/>
    <w:rsid w:val="00F407D5"/>
    <w:rsid w:val="00F41497"/>
    <w:rsid w:val="00F41D85"/>
    <w:rsid w:val="00F42940"/>
    <w:rsid w:val="00F46B09"/>
    <w:rsid w:val="00F46BE6"/>
    <w:rsid w:val="00F51C69"/>
    <w:rsid w:val="00F561D3"/>
    <w:rsid w:val="00F567EA"/>
    <w:rsid w:val="00F56B23"/>
    <w:rsid w:val="00F65833"/>
    <w:rsid w:val="00F6666E"/>
    <w:rsid w:val="00F75674"/>
    <w:rsid w:val="00F82EA2"/>
    <w:rsid w:val="00F84B34"/>
    <w:rsid w:val="00F90E04"/>
    <w:rsid w:val="00F914E2"/>
    <w:rsid w:val="00F95DDB"/>
    <w:rsid w:val="00FA0919"/>
    <w:rsid w:val="00FA1D0D"/>
    <w:rsid w:val="00FB1FC3"/>
    <w:rsid w:val="00FB568F"/>
    <w:rsid w:val="00FC5CF1"/>
    <w:rsid w:val="00FC6003"/>
    <w:rsid w:val="00FE6063"/>
    <w:rsid w:val="00FF0347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5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1E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2D76"/>
    <w:pPr>
      <w:ind w:left="720"/>
    </w:pPr>
  </w:style>
  <w:style w:type="paragraph" w:customStyle="1" w:styleId="ConsPlusNormal">
    <w:name w:val="ConsPlusNormal"/>
    <w:uiPriority w:val="99"/>
    <w:rsid w:val="00937E9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52A2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5E4B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25E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F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90E04"/>
    <w:rPr>
      <w:color w:val="0000FF"/>
      <w:u w:val="single"/>
    </w:rPr>
  </w:style>
  <w:style w:type="paragraph" w:customStyle="1" w:styleId="s3">
    <w:name w:val="s3"/>
    <w:basedOn w:val="Normal"/>
    <w:uiPriority w:val="99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54D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0113"/>
    <w:rPr>
      <w:lang w:eastAsia="en-US"/>
    </w:rPr>
  </w:style>
  <w:style w:type="paragraph" w:styleId="Footer">
    <w:name w:val="footer"/>
    <w:basedOn w:val="Normal"/>
    <w:link w:val="FooterChar"/>
    <w:uiPriority w:val="99"/>
    <w:rsid w:val="00154D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11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1A1712976E1CEAE30AFDA0E0C296636D609B27F0D948E84D95F7F4CCE20BA78259711890D1p4XD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A1712976E1CEAE30AFDA0E0C296636D609B27F0D948E84D95F7F4CCE20BA78259711890D1p4X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1712976E1CEAE30AFDA0E0C296636D609B27F0D948E84D95F7F4CCE20BA78259711890D1p4X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1712976E1CEAE30AFDA0E0C296636D609B27F0D948E84D95F7F4CCE20BA78259711890D1p4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A096E85D6E66D78B26D1F45CCD4BED83D710AC7457ADD1E0E2A61CBF096AC26E53350CD8FFBD61x5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20</Pages>
  <Words>9295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10</cp:revision>
  <cp:lastPrinted>2017-09-07T02:51:00Z</cp:lastPrinted>
  <dcterms:created xsi:type="dcterms:W3CDTF">2017-09-15T01:45:00Z</dcterms:created>
  <dcterms:modified xsi:type="dcterms:W3CDTF">2017-09-18T09:42:00Z</dcterms:modified>
</cp:coreProperties>
</file>